
<file path=[Content_Types].xml><?xml version="1.0" encoding="utf-8"?>
<Types xmlns="http://schemas.openxmlformats.org/package/2006/content-types">
  <Default Extension="gif" ContentType="image/gi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3B62" w14:textId="4139CD77" w:rsidR="00EC66F1" w:rsidRPr="00E856B8" w:rsidRDefault="006C62A3" w:rsidP="00256406">
      <w:pPr>
        <w:tabs>
          <w:tab w:val="left" w:pos="3757"/>
        </w:tabs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E856B8"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4FE153C7" wp14:editId="618C37CD">
            <wp:extent cx="1992972" cy="498243"/>
            <wp:effectExtent l="0" t="0" r="7620" b="0"/>
            <wp:docPr id="59" name="Picture 5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451" cy="5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6B8">
        <w:rPr>
          <w:rFonts w:ascii="Arial" w:hAnsi="Arial" w:cs="Arial"/>
          <w:sz w:val="20"/>
          <w:szCs w:val="20"/>
          <w:lang w:val="mn-MN"/>
        </w:rPr>
        <w:t xml:space="preserve">              </w:t>
      </w:r>
    </w:p>
    <w:p w14:paraId="2BD2D929" w14:textId="77777777" w:rsidR="003B643C" w:rsidRPr="00E856B8" w:rsidRDefault="003B643C" w:rsidP="00256406">
      <w:pPr>
        <w:tabs>
          <w:tab w:val="left" w:pos="3757"/>
        </w:tabs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DDE9ADD" w14:textId="77777777" w:rsidR="00C63D40" w:rsidRPr="00E856B8" w:rsidRDefault="0009308D" w:rsidP="0038070A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  <w:r w:rsidRPr="00E856B8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РАДИО ДАВТАМЖ</w:t>
      </w:r>
      <w:r w:rsidR="0038070A" w:rsidRPr="00E856B8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, РАДИО ДАВТАМЖИЙН ЗУРВАС АШИГЛАХ ЭНГИЙН</w:t>
      </w:r>
    </w:p>
    <w:p w14:paraId="4AD2AB91" w14:textId="27A75977" w:rsidR="00B704AE" w:rsidRPr="00E856B8" w:rsidRDefault="0038070A" w:rsidP="00C63D40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  <w:r w:rsidRPr="00E856B8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 xml:space="preserve"> ЗӨВШӨӨРӨЛ </w:t>
      </w:r>
      <w:r w:rsidR="00E74253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 xml:space="preserve">СУНГАХ, ӨӨРЧЛӨЛТ ОРУУЛАХ </w:t>
      </w:r>
      <w:r w:rsidR="00B704AE" w:rsidRPr="00E856B8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ӨРГӨД</w:t>
      </w:r>
      <w:r w:rsidR="00B568C9" w:rsidRPr="00E856B8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ЛИЙН МАЯГТ</w:t>
      </w:r>
    </w:p>
    <w:p w14:paraId="0F0CB491" w14:textId="77777777" w:rsidR="00B704AE" w:rsidRPr="00E856B8" w:rsidRDefault="00B704AE" w:rsidP="00256406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7"/>
        <w:gridCol w:w="2542"/>
        <w:gridCol w:w="155"/>
        <w:gridCol w:w="2207"/>
        <w:gridCol w:w="181"/>
        <w:gridCol w:w="732"/>
        <w:gridCol w:w="1810"/>
      </w:tblGrid>
      <w:tr w:rsidR="00D62359" w:rsidRPr="00E856B8" w14:paraId="0D244869" w14:textId="77777777" w:rsidTr="00382205">
        <w:trPr>
          <w:trHeight w:val="244"/>
        </w:trPr>
        <w:tc>
          <w:tcPr>
            <w:tcW w:w="976" w:type="pct"/>
            <w:shd w:val="clear" w:color="auto" w:fill="FFF2CC" w:themeFill="accent4" w:themeFillTint="33"/>
            <w:vAlign w:val="center"/>
          </w:tcPr>
          <w:p w14:paraId="7577DED0" w14:textId="0D55F1DF" w:rsidR="00331800" w:rsidRPr="00E856B8" w:rsidRDefault="003B5E2E" w:rsidP="002564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Асуумж:</w:t>
            </w:r>
          </w:p>
        </w:tc>
        <w:tc>
          <w:tcPr>
            <w:tcW w:w="4024" w:type="pct"/>
            <w:gridSpan w:val="7"/>
            <w:shd w:val="clear" w:color="auto" w:fill="FFF2CC" w:themeFill="accent4" w:themeFillTint="33"/>
            <w:vAlign w:val="center"/>
          </w:tcPr>
          <w:p w14:paraId="08DFCF67" w14:textId="587CFA77" w:rsidR="00331800" w:rsidRPr="00E856B8" w:rsidRDefault="0077278C" w:rsidP="002564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Бөглөх хэсэг</w:t>
            </w:r>
            <w:r w:rsidR="00E95912" w:rsidRPr="00E856B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:</w:t>
            </w:r>
          </w:p>
        </w:tc>
      </w:tr>
      <w:tr w:rsidR="00D62359" w:rsidRPr="00E856B8" w14:paraId="31146C93" w14:textId="77777777" w:rsidTr="00382205">
        <w:trPr>
          <w:trHeight w:val="244"/>
        </w:trPr>
        <w:tc>
          <w:tcPr>
            <w:tcW w:w="976" w:type="pct"/>
            <w:shd w:val="clear" w:color="auto" w:fill="FFFFFF"/>
            <w:vAlign w:val="center"/>
          </w:tcPr>
          <w:p w14:paraId="43FA9B24" w14:textId="26C72EEE" w:rsidR="00B704AE" w:rsidRPr="00E856B8" w:rsidRDefault="003B5E2E" w:rsidP="002564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Өргөдөл гаргасан огноо: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001E9A5C" w14:textId="461A5B3F" w:rsidR="000617E8" w:rsidRPr="00E856B8" w:rsidRDefault="0077278C" w:rsidP="00256406">
            <w:pPr>
              <w:spacing w:after="0" w:line="240" w:lineRule="auto"/>
              <w:ind w:right="-125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>Он............ Сар........... Өдөр............</w:t>
            </w:r>
          </w:p>
        </w:tc>
      </w:tr>
      <w:tr w:rsidR="00D62359" w:rsidRPr="00E856B8" w14:paraId="1195B422" w14:textId="77777777" w:rsidTr="00382205">
        <w:trPr>
          <w:trHeight w:val="244"/>
        </w:trPr>
        <w:tc>
          <w:tcPr>
            <w:tcW w:w="976" w:type="pct"/>
            <w:shd w:val="clear" w:color="auto" w:fill="FFFFFF"/>
            <w:vAlign w:val="center"/>
          </w:tcPr>
          <w:p w14:paraId="5BCD01CA" w14:textId="627E92D9" w:rsidR="00331800" w:rsidRPr="00E856B8" w:rsidRDefault="00274908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Зөвшөөрөл хүсэгчийн</w:t>
            </w:r>
            <w:r w:rsidR="007B5655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B5E2E" w:rsidRPr="00E856B8">
              <w:rPr>
                <w:rFonts w:ascii="Arial" w:hAnsi="Arial" w:cs="Arial"/>
                <w:sz w:val="20"/>
                <w:szCs w:val="20"/>
                <w:lang w:val="mn-MN"/>
              </w:rPr>
              <w:t>нэр: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62CA9A7E" w14:textId="77777777" w:rsidR="00331800" w:rsidRPr="00E856B8" w:rsidRDefault="00331800" w:rsidP="00256406">
            <w:pPr>
              <w:spacing w:after="0" w:line="240" w:lineRule="auto"/>
              <w:ind w:right="-125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D62359" w:rsidRPr="00E856B8" w14:paraId="31BC78C8" w14:textId="77777777" w:rsidTr="00382205">
        <w:trPr>
          <w:trHeight w:val="244"/>
        </w:trPr>
        <w:tc>
          <w:tcPr>
            <w:tcW w:w="976" w:type="pct"/>
            <w:shd w:val="clear" w:color="auto" w:fill="FFFFFF"/>
            <w:vAlign w:val="center"/>
          </w:tcPr>
          <w:p w14:paraId="7796233C" w14:textId="1FC8D79E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дугаар: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0DB34721" w14:textId="7D484353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74253" w:rsidRPr="00E856B8" w14:paraId="06D3003B" w14:textId="77777777" w:rsidTr="00382205">
        <w:trPr>
          <w:trHeight w:val="244"/>
        </w:trPr>
        <w:tc>
          <w:tcPr>
            <w:tcW w:w="976" w:type="pct"/>
            <w:shd w:val="clear" w:color="auto" w:fill="FFFFFF"/>
            <w:vAlign w:val="center"/>
          </w:tcPr>
          <w:p w14:paraId="19B0D35C" w14:textId="510847A2" w:rsidR="00E74253" w:rsidRPr="00E856B8" w:rsidRDefault="00E74253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Зөвшөөрлийн дугаар: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2FA923E6" w14:textId="77777777" w:rsidR="00E74253" w:rsidRPr="00E856B8" w:rsidRDefault="00E74253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747288" w14:paraId="426D0503" w14:textId="77777777" w:rsidTr="0042784A">
        <w:trPr>
          <w:trHeight w:val="1687"/>
        </w:trPr>
        <w:tc>
          <w:tcPr>
            <w:tcW w:w="976" w:type="pct"/>
            <w:vMerge w:val="restart"/>
            <w:shd w:val="clear" w:color="auto" w:fill="FFFFFF"/>
            <w:vAlign w:val="center"/>
          </w:tcPr>
          <w:p w14:paraId="5E8962CF" w14:textId="77586640" w:rsidR="00D62359" w:rsidRPr="00E856B8" w:rsidRDefault="00D62359" w:rsidP="003B5E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Cs/>
                <w:sz w:val="20"/>
                <w:szCs w:val="20"/>
                <w:lang w:val="mn-MN"/>
              </w:rPr>
              <w:t>Албан хүсэлт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2B4B2C43" w14:textId="7924298E" w:rsidR="00D62359" w:rsidRDefault="00D62359" w:rsidP="00D6235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51DC">
              <w:rPr>
                <w:rFonts w:ascii="Arial" w:hAnsi="Arial" w:cs="Arial"/>
                <w:sz w:val="20"/>
                <w:szCs w:val="20"/>
                <w:lang w:val="mn-MN"/>
              </w:rPr>
              <w:t xml:space="preserve">Манай байгууллага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дотоод хэрэглээнд </w:t>
            </w:r>
            <w:r w:rsidR="00E74253">
              <w:rPr>
                <w:rFonts w:ascii="Arial" w:hAnsi="Arial" w:cs="Arial"/>
                <w:sz w:val="20"/>
                <w:szCs w:val="20"/>
                <w:lang w:val="mn-MN"/>
              </w:rPr>
              <w:t xml:space="preserve">ашиглаж буй ............. тоот энгийн зөвшөөрлийн ашиглах хугацаа дуусаж байгаа тул ашиглах хугацааг </w:t>
            </w:r>
            <w:r w:rsidR="00E74253" w:rsidRPr="000F51DC">
              <w:rPr>
                <w:rFonts w:ascii="Arial" w:hAnsi="Arial" w:cs="Arial"/>
                <w:sz w:val="20"/>
                <w:szCs w:val="20"/>
                <w:lang w:val="mn-MN"/>
              </w:rPr>
              <w:t xml:space="preserve">зохих журмын дагуу </w:t>
            </w:r>
            <w:r w:rsidR="00E74253">
              <w:rPr>
                <w:rFonts w:ascii="Arial" w:hAnsi="Arial" w:cs="Arial"/>
                <w:sz w:val="20"/>
                <w:szCs w:val="20"/>
                <w:lang w:val="mn-MN"/>
              </w:rPr>
              <w:t xml:space="preserve">сунгаж өгнө үү. </w:t>
            </w:r>
          </w:p>
          <w:p w14:paraId="57A079C9" w14:textId="2583DD89" w:rsidR="00E74253" w:rsidRPr="00E856B8" w:rsidRDefault="00E74253" w:rsidP="00D6235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Хэрэв өөрчлөлт оруулах бол ...................................... дараах өөрчлөлтийг оруулж өгнө үү.</w:t>
            </w:r>
          </w:p>
        </w:tc>
      </w:tr>
      <w:tr w:rsidR="00E74253" w:rsidRPr="00747288" w14:paraId="48AF5EB2" w14:textId="77777777" w:rsidTr="007851B5">
        <w:trPr>
          <w:trHeight w:val="844"/>
        </w:trPr>
        <w:tc>
          <w:tcPr>
            <w:tcW w:w="976" w:type="pct"/>
            <w:vMerge/>
            <w:shd w:val="clear" w:color="auto" w:fill="FFFFFF"/>
            <w:vAlign w:val="center"/>
          </w:tcPr>
          <w:p w14:paraId="191146D6" w14:textId="77777777" w:rsidR="00E74253" w:rsidRPr="00E856B8" w:rsidRDefault="00E74253" w:rsidP="003B5E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569CC0DE" w14:textId="3A3EA6E1" w:rsidR="00E74253" w:rsidRPr="00E74253" w:rsidRDefault="00E74253" w:rsidP="00D6235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3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F2D"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унгалт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26B4EF12" w14:textId="20293CB6" w:rsidR="00E74253" w:rsidRDefault="00E74253" w:rsidP="00AA6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51DC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0F51D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E1DBB">
              <w:rPr>
                <w:rFonts w:ascii="Arial" w:hAnsi="Arial" w:cs="Arial"/>
                <w:sz w:val="20"/>
                <w:szCs w:val="20"/>
                <w:lang w:val="mn-MN"/>
              </w:rPr>
              <w:t>Ө</w:t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өрчлөлт оруулах</w:t>
            </w:r>
            <w:r w:rsidR="00AA658E"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бол </w:t>
            </w:r>
            <w:r w:rsidR="00AA658E">
              <w:rPr>
                <w:rFonts w:ascii="Arial" w:hAnsi="Arial" w:cs="Arial"/>
                <w:sz w:val="20"/>
                <w:szCs w:val="20"/>
                <w:lang w:val="mn-MN"/>
              </w:rPr>
              <w:t xml:space="preserve">доорх станцын өргөдлийн маягтуудаас </w:t>
            </w:r>
            <w:r w:rsidR="00065A70">
              <w:rPr>
                <w:rFonts w:ascii="Arial" w:hAnsi="Arial" w:cs="Arial"/>
                <w:sz w:val="20"/>
                <w:szCs w:val="20"/>
                <w:lang w:val="mn-MN"/>
              </w:rPr>
              <w:t xml:space="preserve">дахин </w:t>
            </w:r>
            <w:r w:rsidR="00AA658E">
              <w:rPr>
                <w:rFonts w:ascii="Arial" w:hAnsi="Arial" w:cs="Arial"/>
                <w:sz w:val="20"/>
                <w:szCs w:val="20"/>
                <w:lang w:val="mn-MN"/>
              </w:rPr>
              <w:t xml:space="preserve">бөглөж ирүүлнэ. </w:t>
            </w:r>
            <w:r w:rsidR="00065A70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D17099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="00065A70">
              <w:rPr>
                <w:rFonts w:ascii="Arial" w:hAnsi="Arial" w:cs="Arial"/>
                <w:sz w:val="20"/>
                <w:szCs w:val="20"/>
                <w:lang w:val="mn-MN"/>
              </w:rPr>
              <w:t>авсралт 1-7/</w:t>
            </w:r>
          </w:p>
          <w:p w14:paraId="06444468" w14:textId="77777777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Харилцааны станц </w:t>
            </w:r>
          </w:p>
          <w:p w14:paraId="04010C79" w14:textId="4310CA6C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 Радио линк</w:t>
            </w:r>
            <w:r w:rsidR="00334693">
              <w:rPr>
                <w:rFonts w:ascii="Arial" w:hAnsi="Arial" w:cs="Arial"/>
                <w:sz w:val="20"/>
                <w:szCs w:val="20"/>
                <w:lang w:val="mn-MN"/>
              </w:rPr>
              <w:t>ний станц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7482465" w14:textId="1AD9F03F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Өгөгдөл дамжуулах </w:t>
            </w:r>
            <w:r w:rsidR="00FE154E">
              <w:rPr>
                <w:rFonts w:ascii="Arial" w:hAnsi="Arial" w:cs="Arial"/>
                <w:sz w:val="20"/>
                <w:szCs w:val="20"/>
                <w:lang w:val="mn-MN"/>
              </w:rPr>
              <w:t>станц</w:t>
            </w:r>
          </w:p>
          <w:p w14:paraId="65A9177F" w14:textId="37A969F6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</w:t>
            </w:r>
            <w:r w:rsidR="00FE154E">
              <w:rPr>
                <w:rFonts w:ascii="Arial" w:hAnsi="Arial" w:cs="Arial"/>
                <w:sz w:val="20"/>
                <w:szCs w:val="20"/>
                <w:lang w:val="mn-MN"/>
              </w:rPr>
              <w:t>Сансрын холбооны станц</w:t>
            </w:r>
          </w:p>
          <w:p w14:paraId="22F7570E" w14:textId="5EA116A3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</w:t>
            </w:r>
            <w:r w:rsidR="00FE154E">
              <w:rPr>
                <w:rFonts w:ascii="Arial" w:hAnsi="Arial" w:cs="Arial"/>
                <w:sz w:val="20"/>
                <w:szCs w:val="20"/>
                <w:lang w:val="mn-MN"/>
              </w:rPr>
              <w:t>Хөдөлгөөнт холбооны станц</w:t>
            </w:r>
          </w:p>
          <w:p w14:paraId="05D3677E" w14:textId="3FB7A4B6" w:rsidR="007851B5" w:rsidRPr="00E856B8" w:rsidRDefault="007851B5" w:rsidP="00785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</w:t>
            </w:r>
            <w:r w:rsidR="00FE154E">
              <w:rPr>
                <w:rFonts w:ascii="Arial" w:hAnsi="Arial" w:cs="Arial"/>
                <w:sz w:val="20"/>
                <w:szCs w:val="20"/>
                <w:lang w:val="mn-MN"/>
              </w:rPr>
              <w:t>Сонирхогчийн радио станц</w:t>
            </w:r>
          </w:p>
          <w:p w14:paraId="46D7323E" w14:textId="4B7F1E4E" w:rsidR="007851B5" w:rsidRPr="00FE154E" w:rsidRDefault="007851B5" w:rsidP="00785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 </w:t>
            </w:r>
            <w:r w:rsidR="00FE154E">
              <w:rPr>
                <w:rFonts w:ascii="Arial" w:hAnsi="Arial" w:cs="Arial"/>
                <w:sz w:val="20"/>
                <w:szCs w:val="20"/>
                <w:lang w:val="mn-MN"/>
              </w:rPr>
              <w:t>Бусад төрлийн станц ..........................</w:t>
            </w:r>
          </w:p>
        </w:tc>
      </w:tr>
      <w:tr w:rsidR="00D62359" w:rsidRPr="00747288" w14:paraId="4F981A16" w14:textId="77777777" w:rsidTr="00CB4559">
        <w:trPr>
          <w:trHeight w:val="1147"/>
        </w:trPr>
        <w:tc>
          <w:tcPr>
            <w:tcW w:w="976" w:type="pct"/>
            <w:shd w:val="clear" w:color="auto" w:fill="FFFFFF"/>
            <w:vAlign w:val="center"/>
          </w:tcPr>
          <w:p w14:paraId="6908F7B6" w14:textId="1D16A4B5" w:rsidR="000E3508" w:rsidRPr="00E856B8" w:rsidRDefault="000E3508" w:rsidP="003B5E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Радио станцыг ашиглах хугацаа</w:t>
            </w:r>
          </w:p>
        </w:tc>
        <w:tc>
          <w:tcPr>
            <w:tcW w:w="4024" w:type="pct"/>
            <w:gridSpan w:val="7"/>
            <w:shd w:val="clear" w:color="auto" w:fill="FFFFFF"/>
            <w:vAlign w:val="center"/>
          </w:tcPr>
          <w:p w14:paraId="218ACB90" w14:textId="6B534EA0" w:rsidR="000E3508" w:rsidRPr="00E856B8" w:rsidRDefault="000E3508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 3 сар /</w:t>
            </w:r>
            <w:r w:rsidR="000D2E41" w:rsidRPr="00E856B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 xml:space="preserve"> Радио долгионы тухай хуулийн 13.1. </w:t>
            </w:r>
            <w:r w:rsidR="00CB4559" w:rsidRPr="00E856B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>“Э</w:t>
            </w:r>
            <w:r w:rsidR="00944CAE" w:rsidRPr="00E856B8">
              <w:rPr>
                <w:rFonts w:ascii="Arial" w:hAnsi="Arial" w:cs="Arial"/>
                <w:sz w:val="20"/>
                <w:szCs w:val="20"/>
                <w:lang w:val="mn-MN"/>
              </w:rPr>
              <w:t>рдэм шинжилгээ, туршилт</w:t>
            </w:r>
            <w:r w:rsidR="00CB4559" w:rsidRPr="00E856B8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1813EDD7" w14:textId="1CA48AA6" w:rsidR="00944CAE" w:rsidRPr="00E856B8" w:rsidRDefault="00944CA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 3 жил /</w:t>
            </w:r>
            <w:r w:rsidR="00CB4559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24FA1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Зөвшөөрлийн хуулийн </w:t>
            </w:r>
            <w:r w:rsidR="00CB4559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2.2 </w:t>
            </w:r>
            <w:r w:rsidR="00924FA1" w:rsidRPr="00E856B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Энгийн зөвшөөрөл</w:t>
            </w:r>
            <w:r w:rsidR="00924FA1" w:rsidRPr="00E856B8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3B5E2E" w:rsidRPr="00E856B8" w14:paraId="27791848" w14:textId="77777777" w:rsidTr="00F55379">
        <w:trPr>
          <w:trHeight w:val="244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14:paraId="06D4A98C" w14:textId="0A07323E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>1.</w:t>
            </w:r>
            <w:r w:rsidR="00516BAE"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>З</w:t>
            </w:r>
            <w:r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>өвшөөрөл хүсэгчийн мэдээлэл:</w:t>
            </w:r>
          </w:p>
        </w:tc>
      </w:tr>
      <w:tr w:rsidR="00D62359" w:rsidRPr="00E856B8" w14:paraId="7C1EE755" w14:textId="77777777" w:rsidTr="004D2355">
        <w:trPr>
          <w:trHeight w:val="228"/>
        </w:trPr>
        <w:tc>
          <w:tcPr>
            <w:tcW w:w="976" w:type="pct"/>
            <w:vMerge w:val="restart"/>
            <w:shd w:val="clear" w:color="auto" w:fill="FFFFFF"/>
            <w:vAlign w:val="center"/>
          </w:tcPr>
          <w:p w14:paraId="451B3BA5" w14:textId="1DC2C19B" w:rsidR="003B5E2E" w:rsidRPr="00E856B8" w:rsidRDefault="00C22D9C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0" w:name="_Hlk98266750"/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Зөвшөөрөл хүсэгчийн албан ёсны хаяг</w:t>
            </w: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40CC14FD" w14:textId="08C218B6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Аймаг</w:t>
            </w:r>
            <w:r w:rsidR="00C22D9C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/ </w:t>
            </w:r>
            <w:r w:rsidR="00C22D9C" w:rsidRPr="00E856B8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от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704E04E6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56E29D33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489DAAC7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63AD7AB8" w14:textId="7A23B840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Сум</w:t>
            </w:r>
            <w:r w:rsidR="00C22D9C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C22D9C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Д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үүрэг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1149CA4D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66868383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4EB59454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5FAEAC10" w14:textId="77777777" w:rsidR="0075398F" w:rsidRPr="00E856B8" w:rsidRDefault="0075398F" w:rsidP="00C22D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Хороо, Хороолол, </w:t>
            </w:r>
          </w:p>
          <w:p w14:paraId="27083C73" w14:textId="4B0BC46B" w:rsidR="003B5E2E" w:rsidRPr="00E856B8" w:rsidRDefault="0075398F" w:rsidP="00C22D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Баг, Гудамж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0203CAC4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08A32240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51702F47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57D29CD8" w14:textId="2B39EAA6" w:rsidR="003B5E2E" w:rsidRPr="00E856B8" w:rsidRDefault="0075398F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Байр, </w:t>
            </w:r>
            <w:r w:rsidR="00313DE0" w:rsidRPr="00E856B8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45D7F371" w14:textId="77777777" w:rsidR="003B5E2E" w:rsidRPr="00E856B8" w:rsidRDefault="003B5E2E" w:rsidP="003B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bookmarkEnd w:id="0"/>
      <w:tr w:rsidR="00D62359" w:rsidRPr="00E856B8" w14:paraId="0E47764B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0E251BB6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40A4BD94" w14:textId="4014F84A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Зип код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0B09B3E8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76C42D79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5AA2DB79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34CA9836" w14:textId="7F8607F8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Утас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5B3E0EA1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6F4CE0FB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7565AFD0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5916B21A" w14:textId="133A85D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Цахим хуудас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56BB6CE1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62359" w:rsidRPr="00E856B8" w14:paraId="6441DEDB" w14:textId="77777777" w:rsidTr="004D2355">
        <w:trPr>
          <w:trHeight w:val="228"/>
        </w:trPr>
        <w:tc>
          <w:tcPr>
            <w:tcW w:w="976" w:type="pct"/>
            <w:vMerge/>
            <w:shd w:val="clear" w:color="auto" w:fill="FFFFFF"/>
            <w:vAlign w:val="center"/>
          </w:tcPr>
          <w:p w14:paraId="735FF6F0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43915BD5" w14:textId="2EB063D6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Цахим шуудан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3A7CE3F4" w14:textId="77777777" w:rsidR="005C746C" w:rsidRPr="00E856B8" w:rsidRDefault="005C746C" w:rsidP="005C7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01FC7" w:rsidRPr="00E856B8" w14:paraId="6C90C3E7" w14:textId="77777777" w:rsidTr="004D2355">
        <w:trPr>
          <w:trHeight w:val="667"/>
        </w:trPr>
        <w:tc>
          <w:tcPr>
            <w:tcW w:w="976" w:type="pct"/>
            <w:shd w:val="clear" w:color="auto" w:fill="FFF2CC" w:themeFill="accent4" w:themeFillTint="33"/>
            <w:vAlign w:val="center"/>
          </w:tcPr>
          <w:p w14:paraId="4E0F61E2" w14:textId="22E5B2B5" w:rsidR="00283753" w:rsidRPr="00E856B8" w:rsidRDefault="00283753" w:rsidP="002837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Хариуцсан ажилтан</w:t>
            </w:r>
          </w:p>
        </w:tc>
        <w:tc>
          <w:tcPr>
            <w:tcW w:w="1600" w:type="pct"/>
            <w:gridSpan w:val="3"/>
            <w:shd w:val="clear" w:color="auto" w:fill="FFF2CC" w:themeFill="accent4" w:themeFillTint="33"/>
            <w:vAlign w:val="center"/>
          </w:tcPr>
          <w:p w14:paraId="4B4E0CF8" w14:textId="59F9F085" w:rsidR="00283753" w:rsidRPr="00E856B8" w:rsidRDefault="00283753" w:rsidP="002837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Cs/>
                <w:sz w:val="20"/>
                <w:szCs w:val="20"/>
                <w:lang w:val="mn-MN"/>
              </w:rPr>
              <w:t>Овог, Нэр</w:t>
            </w:r>
          </w:p>
        </w:tc>
        <w:tc>
          <w:tcPr>
            <w:tcW w:w="1085" w:type="pct"/>
            <w:shd w:val="clear" w:color="auto" w:fill="FFF2CC" w:themeFill="accent4" w:themeFillTint="33"/>
            <w:vAlign w:val="center"/>
          </w:tcPr>
          <w:p w14:paraId="0C547418" w14:textId="648CF635" w:rsidR="00283753" w:rsidRPr="00E856B8" w:rsidRDefault="00283753" w:rsidP="002837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Cs/>
                <w:sz w:val="20"/>
                <w:szCs w:val="20"/>
                <w:lang w:val="mn-MN"/>
              </w:rPr>
              <w:t>Утас</w:t>
            </w:r>
          </w:p>
        </w:tc>
        <w:tc>
          <w:tcPr>
            <w:tcW w:w="1339" w:type="pct"/>
            <w:gridSpan w:val="3"/>
            <w:shd w:val="clear" w:color="auto" w:fill="FFF2CC" w:themeFill="accent4" w:themeFillTint="33"/>
            <w:vAlign w:val="center"/>
          </w:tcPr>
          <w:p w14:paraId="3F2AEB46" w14:textId="0ECE2B92" w:rsidR="00283753" w:rsidRPr="00E856B8" w:rsidRDefault="00283753" w:rsidP="002837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Цахим шуудан</w:t>
            </w:r>
          </w:p>
        </w:tc>
      </w:tr>
      <w:tr w:rsidR="00001FC7" w:rsidRPr="00E856B8" w14:paraId="580CA796" w14:textId="77777777" w:rsidTr="0042784A">
        <w:trPr>
          <w:trHeight w:val="485"/>
        </w:trPr>
        <w:tc>
          <w:tcPr>
            <w:tcW w:w="976" w:type="pct"/>
            <w:shd w:val="clear" w:color="auto" w:fill="FFFFFF"/>
            <w:vAlign w:val="center"/>
          </w:tcPr>
          <w:p w14:paraId="53E45723" w14:textId="7F91B70C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Захирал</w:t>
            </w: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79EFC921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F03FB02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339" w:type="pct"/>
            <w:gridSpan w:val="3"/>
            <w:shd w:val="clear" w:color="auto" w:fill="FFFFFF"/>
            <w:vAlign w:val="center"/>
          </w:tcPr>
          <w:p w14:paraId="56C17E07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01FC7" w:rsidRPr="00E856B8" w14:paraId="44F245E5" w14:textId="77777777" w:rsidTr="0042784A">
        <w:trPr>
          <w:trHeight w:val="591"/>
        </w:trPr>
        <w:tc>
          <w:tcPr>
            <w:tcW w:w="976" w:type="pct"/>
            <w:shd w:val="clear" w:color="auto" w:fill="FFFFFF"/>
            <w:vAlign w:val="center"/>
          </w:tcPr>
          <w:p w14:paraId="718FC5F7" w14:textId="30F7BBD9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Төлбөр тооцо</w:t>
            </w:r>
            <w:r w:rsidR="0070515E"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оны 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ажилтан</w:t>
            </w: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33AA8B45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0AD9755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339" w:type="pct"/>
            <w:gridSpan w:val="3"/>
            <w:shd w:val="clear" w:color="auto" w:fill="FFFFFF"/>
            <w:vAlign w:val="center"/>
          </w:tcPr>
          <w:p w14:paraId="0E935360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01FC7" w:rsidRPr="00E856B8" w14:paraId="6001E70F" w14:textId="77777777" w:rsidTr="004D2355">
        <w:trPr>
          <w:trHeight w:val="228"/>
        </w:trPr>
        <w:tc>
          <w:tcPr>
            <w:tcW w:w="976" w:type="pct"/>
            <w:shd w:val="clear" w:color="auto" w:fill="FFFFFF"/>
            <w:vAlign w:val="center"/>
          </w:tcPr>
          <w:p w14:paraId="576D2040" w14:textId="05C420AA" w:rsidR="00382205" w:rsidRPr="00E856B8" w:rsidRDefault="00475181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Инженер т</w:t>
            </w:r>
            <w:r w:rsidR="00382205" w:rsidRPr="00E856B8">
              <w:rPr>
                <w:rFonts w:ascii="Arial" w:hAnsi="Arial" w:cs="Arial"/>
                <w:sz w:val="20"/>
                <w:szCs w:val="20"/>
                <w:lang w:val="mn-MN"/>
              </w:rPr>
              <w:t>ехникийн ажилтан</w:t>
            </w: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14:paraId="107B1C2E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DF4DDE3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339" w:type="pct"/>
            <w:gridSpan w:val="3"/>
            <w:shd w:val="clear" w:color="auto" w:fill="FFFFFF"/>
            <w:vAlign w:val="center"/>
          </w:tcPr>
          <w:p w14:paraId="15F12AC1" w14:textId="77777777" w:rsidR="00382205" w:rsidRPr="00E856B8" w:rsidRDefault="00382205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31328E" w:rsidRPr="00747288" w14:paraId="3537EFAA" w14:textId="77777777" w:rsidTr="00F55379">
        <w:trPr>
          <w:trHeight w:val="228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14:paraId="2D62753A" w14:textId="1DBF827C" w:rsidR="0031328E" w:rsidRPr="00E856B8" w:rsidRDefault="007032EF" w:rsidP="00382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032EF"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  <w:r w:rsidRPr="007032E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Р</w:t>
            </w:r>
            <w:r w:rsidRPr="007032EF">
              <w:rPr>
                <w:rFonts w:ascii="Arial" w:hAnsi="Arial" w:cs="Arial"/>
                <w:b/>
                <w:sz w:val="20"/>
                <w:szCs w:val="20"/>
                <w:lang w:val="mn-MN"/>
              </w:rPr>
              <w:t>адио давтамж ашиглах үйл ажиллагааны талаарх мэдээлэл</w:t>
            </w:r>
          </w:p>
        </w:tc>
      </w:tr>
      <w:tr w:rsidR="00610375" w:rsidRPr="00E856B8" w14:paraId="57527ED7" w14:textId="77777777" w:rsidTr="004D2355">
        <w:trPr>
          <w:trHeight w:val="616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6A3E68D7" w14:textId="6C691685" w:rsidR="00AA658E" w:rsidRPr="00E856B8" w:rsidRDefault="00AA658E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Ашиглаж буй стандарт, технологид өөрчлөлт орсон  эсэх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7748E52E" w14:textId="2C881517" w:rsidR="00AA658E" w:rsidRPr="00E856B8" w:rsidRDefault="00AA658E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C94E643" w14:textId="17C0059A" w:rsidR="00AA658E" w:rsidRPr="00E856B8" w:rsidRDefault="00AA658E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495956" w:rsidRPr="00E856B8" w14:paraId="42A1789D" w14:textId="77777777" w:rsidTr="004D2355">
        <w:trPr>
          <w:trHeight w:val="979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1BFCCC9F" w14:textId="62EA669D" w:rsidR="00495956" w:rsidRPr="00E856B8" w:rsidRDefault="00495956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Гэрээний үүргийн хэрэгжилт болон т</w:t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ухайн чиглэлээр батлагдсан радио давтамжийн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зурвасын хуваарилалт, техникийн нөцөл шаардлага </w:t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холбогдох стандартыг мөрдөж ажилласан эсэх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33EA67EB" w14:textId="068D0081" w:rsidR="00495956" w:rsidRPr="00E856B8" w:rsidRDefault="00495956" w:rsidP="00382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Тайлбараар ирүүлэх </w:t>
            </w:r>
          </w:p>
        </w:tc>
      </w:tr>
      <w:tr w:rsidR="00AA658E" w:rsidRPr="00E856B8" w14:paraId="57A86BC2" w14:textId="77777777" w:rsidTr="00610375">
        <w:trPr>
          <w:trHeight w:val="836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14:paraId="32EA0AAD" w14:textId="3D019D2C" w:rsidR="00AA658E" w:rsidRPr="000340CE" w:rsidRDefault="007032EF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3. Энгийн зөвшөөрлийн </w:t>
            </w:r>
            <w:r w:rsidRPr="000340CE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радио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давтамж, давтамжийн зурвас, станцын мэдээлэлд </w:t>
            </w:r>
            <w:r w:rsidRPr="000340CE">
              <w:rPr>
                <w:rFonts w:ascii="Arial" w:hAnsi="Arial" w:cs="Arial"/>
                <w:b/>
                <w:sz w:val="20"/>
                <w:szCs w:val="20"/>
                <w:lang w:val="mn-MN"/>
              </w:rPr>
              <w:t>өөрчлөлт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0340CE">
              <w:rPr>
                <w:rFonts w:ascii="Arial" w:hAnsi="Arial" w:cs="Arial"/>
                <w:b/>
                <w:sz w:val="20"/>
                <w:szCs w:val="20"/>
                <w:lang w:val="mn-MN"/>
              </w:rPr>
              <w:t>орсон эсэх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, гэрээний үүргийн хэрэгжилт</w:t>
            </w:r>
          </w:p>
        </w:tc>
      </w:tr>
      <w:tr w:rsidR="00610375" w:rsidRPr="00E856B8" w14:paraId="55D98A47" w14:textId="77777777" w:rsidTr="004D2355">
        <w:trPr>
          <w:trHeight w:val="423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4CBE8C40" w14:textId="26F93976" w:rsidR="00AA658E" w:rsidRPr="000340CE" w:rsidRDefault="00AA658E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Радио давтамж, радио давтамжийн зурвас өөрчлөгдсөн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45174D8A" w14:textId="1F6E13D3" w:rsidR="00AA658E" w:rsidRPr="000340CE" w:rsidRDefault="00AA658E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2A067C41" w14:textId="6DE31AA2" w:rsidR="00AA658E" w:rsidRPr="000340CE" w:rsidRDefault="00AA658E" w:rsidP="00382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610375" w:rsidRPr="00E856B8" w14:paraId="177DE982" w14:textId="77777777" w:rsidTr="004D2355">
        <w:trPr>
          <w:trHeight w:val="417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0F39C399" w14:textId="33269755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Радио станцын байршил өөрчлөгдсөн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36116D32" w14:textId="2F1B51E2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596DBDF" w14:textId="46212889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610375" w:rsidRPr="00E856B8" w14:paraId="65A7F753" w14:textId="77777777" w:rsidTr="004D2355">
        <w:trPr>
          <w:trHeight w:val="421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4BDA2976" w14:textId="48B990E6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Хамрах хүрээ өөрчлөгдсөн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0B7580AB" w14:textId="011CFD05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35D5C9B5" w14:textId="502355D9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610375" w:rsidRPr="00E856B8" w14:paraId="511F7BB1" w14:textId="77777777" w:rsidTr="004D2355">
        <w:trPr>
          <w:trHeight w:val="1268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7C2E8FC0" w14:textId="71767DD6" w:rsidR="008E25FD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Радио</w:t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тоног төхөөрөмжид өөрчлөлт, шинэчлэлт орсон:</w:t>
            </w:r>
          </w:p>
          <w:p w14:paraId="214DB79B" w14:textId="77777777" w:rsidR="008E25FD" w:rsidRPr="000340CE" w:rsidRDefault="008E25FD" w:rsidP="008E25F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</w:t>
            </w: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Станцаа өөр станцаар сольсон</w:t>
            </w:r>
          </w:p>
          <w:p w14:paraId="3D897CB7" w14:textId="77777777" w:rsidR="008E25FD" w:rsidRPr="000340CE" w:rsidRDefault="008E25FD" w:rsidP="008E25F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</w:t>
            </w: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Станцын чадал  </w:t>
            </w:r>
          </w:p>
          <w:p w14:paraId="4552ABBF" w14:textId="7DF481B2" w:rsidR="008E25FD" w:rsidRPr="00747288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</w:t>
            </w: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 xml:space="preserve"> Станцын тоо ширхэг 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0F9395FB" w14:textId="76A1460A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2BED7EA0" w14:textId="2408DBA1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610375" w:rsidRPr="00E856B8" w14:paraId="63FA2DC9" w14:textId="77777777" w:rsidTr="004D2355">
        <w:trPr>
          <w:trHeight w:val="545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0E633CC0" w14:textId="47ED4870" w:rsidR="008E25FD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Тоног төхөөрөмж нь тохирлын гэрчилгээ авсан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101E423B" w14:textId="25A56A4B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73DF98EA" w14:textId="55EB7F75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8E25FD" w:rsidRPr="00E856B8" w14:paraId="30C40259" w14:textId="77777777" w:rsidTr="004D2355">
        <w:trPr>
          <w:trHeight w:val="708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251D55C8" w14:textId="61701350" w:rsidR="008E25FD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Эзэмшигчийн хаяг, байршил, холбоо барих утас, цахим шуудангийн мэдээлэл өөрчлөгдсөн 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71709020" w14:textId="09C0BEEA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06561DDB" w14:textId="4268BFFE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8E25FD" w:rsidRPr="00E856B8" w14:paraId="4DADEC3D" w14:textId="77777777" w:rsidTr="004D2355">
        <w:trPr>
          <w:trHeight w:val="549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694087D8" w14:textId="3159E336" w:rsidR="008E25FD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Эрхийн бичгийн  төлбөрийн үлдэгдэл тооцоотой эсэх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6BA8469A" w14:textId="511DC178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31A979AF" w14:textId="7D93F98C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8E25FD" w:rsidRPr="00E856B8" w14:paraId="2B20FC1C" w14:textId="77777777" w:rsidTr="004D2355">
        <w:trPr>
          <w:trHeight w:val="556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5EF6CC01" w14:textId="2FFEBF09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Давтамж ашиглалтын зөрчил гаргаж байсан эсэх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14:paraId="3CFD1A8E" w14:textId="352CD3E9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4F08B68" w14:textId="13CA68CA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8E25FD" w:rsidRPr="00E856B8" w14:paraId="653E58F6" w14:textId="77777777" w:rsidTr="004D2355">
        <w:trPr>
          <w:trHeight w:val="706"/>
        </w:trPr>
        <w:tc>
          <w:tcPr>
            <w:tcW w:w="2576" w:type="pct"/>
            <w:gridSpan w:val="4"/>
            <w:shd w:val="clear" w:color="auto" w:fill="FFFFFF"/>
            <w:vAlign w:val="center"/>
          </w:tcPr>
          <w:p w14:paraId="10EC9136" w14:textId="0BC04457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340CE">
              <w:rPr>
                <w:rFonts w:ascii="Arial" w:hAnsi="Arial" w:cs="Arial"/>
                <w:sz w:val="20"/>
                <w:szCs w:val="20"/>
                <w:lang w:val="mn-MN"/>
              </w:rPr>
              <w:t>Зөрчлийг арилгуулахаар өгсөн үүрэг даалгавар, албан шаардлагыг хэрхэн биелүүлсэн тухай тайлбарыг хавсаргах</w:t>
            </w:r>
          </w:p>
        </w:tc>
        <w:tc>
          <w:tcPr>
            <w:tcW w:w="2424" w:type="pct"/>
            <w:gridSpan w:val="4"/>
            <w:shd w:val="clear" w:color="auto" w:fill="FFFFFF"/>
            <w:vAlign w:val="center"/>
          </w:tcPr>
          <w:p w14:paraId="2A7F0061" w14:textId="410181F2" w:rsidR="008E25FD" w:rsidRPr="000340CE" w:rsidRDefault="008E25FD" w:rsidP="008E2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0C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032E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Заавал хавсаргана</w:t>
            </w:r>
          </w:p>
        </w:tc>
      </w:tr>
      <w:tr w:rsidR="0050573E" w:rsidRPr="00E856B8" w14:paraId="084F9AF8" w14:textId="77777777" w:rsidTr="00176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E7BD22" w14:textId="1754FFE6" w:rsidR="0050573E" w:rsidRPr="00E856B8" w:rsidRDefault="00D07E72" w:rsidP="00256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4</w:t>
            </w:r>
            <w:r w:rsidR="0050573E" w:rsidRPr="00E856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0573E"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Нэмэлт мэдээлэл: </w:t>
            </w:r>
          </w:p>
        </w:tc>
      </w:tr>
      <w:tr w:rsidR="008B3810" w:rsidRPr="00E856B8" w14:paraId="52A5CB1A" w14:textId="77777777" w:rsidTr="008C1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935" w14:textId="77777777" w:rsidR="008B3810" w:rsidRPr="00E856B8" w:rsidRDefault="008B3810" w:rsidP="00256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227DB" w14:textId="77777777" w:rsidR="00176848" w:rsidRPr="00E856B8" w:rsidRDefault="00176848" w:rsidP="00256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C629D" w14:textId="77777777" w:rsidR="00176848" w:rsidRPr="00E856B8" w:rsidRDefault="00176848" w:rsidP="00256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B324E" w14:textId="5F9FE335" w:rsidR="00176848" w:rsidRPr="00E856B8" w:rsidRDefault="00176848" w:rsidP="00256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1DC" w:rsidRPr="00E856B8" w14:paraId="3248C7F9" w14:textId="77777777" w:rsidTr="000F51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21C9D5" w14:textId="077BC4C9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5</w:t>
            </w:r>
            <w:r w:rsidRPr="00E856B8">
              <w:rPr>
                <w:rFonts w:ascii="Arial" w:hAnsi="Arial" w:cs="Arial"/>
                <w:b/>
                <w:sz w:val="20"/>
                <w:szCs w:val="20"/>
                <w:lang w:val="mn-MN"/>
              </w:rPr>
              <w:t>.Төхөөрөмж хариуцах ажилтны мэдээлэл:</w:t>
            </w:r>
            <w:r w:rsidRPr="00E85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51DC" w:rsidRPr="00E856B8" w14:paraId="026B8C49" w14:textId="77777777" w:rsidTr="000F51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9780" w14:textId="1F4CA19A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Овог, Нэр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1A7" w14:textId="148806AC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  <w:r w:rsidRPr="00E85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F0CD" w14:textId="4B29DA15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Утас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AB8" w14:textId="29F4B9C9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Цахим шуудан </w:t>
            </w:r>
          </w:p>
        </w:tc>
      </w:tr>
      <w:tr w:rsidR="000F51DC" w:rsidRPr="00E856B8" w14:paraId="50ED963D" w14:textId="77777777" w:rsidTr="000F51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2457" w14:textId="77777777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F8F1" w14:textId="77777777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1F7F" w14:textId="77777777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3D3" w14:textId="10A234ED" w:rsidR="000F51DC" w:rsidRPr="00E856B8" w:rsidRDefault="000F51DC" w:rsidP="000F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5F" w:rsidRPr="00E856B8" w14:paraId="46E53FB6" w14:textId="77777777" w:rsidTr="009A1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6D4B0E" w14:textId="1111DB38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6</w:t>
            </w:r>
            <w:r w:rsidRPr="00E856B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.Өргөдөл гаргагчийн баталгаа:</w:t>
            </w:r>
            <w:r w:rsidRPr="00E85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105F" w:rsidRPr="00747288" w14:paraId="6987C98D" w14:textId="77777777" w:rsidTr="009A105F">
        <w:trPr>
          <w:trHeight w:val="22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F7FFCC7" w14:textId="77777777" w:rsidR="009A105F" w:rsidRPr="00606A09" w:rsidRDefault="009A105F" w:rsidP="009A105F">
            <w:pPr>
              <w:spacing w:after="0" w:line="240" w:lineRule="auto"/>
              <w:ind w:left="599" w:hanging="283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6A09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>
              <w:rPr>
                <w:rFonts w:asciiTheme="minorHAnsi" w:eastAsia="MS Mincho" w:hAnsiTheme="minorHAnsi" w:cs="Segoe UI Symbol"/>
                <w:sz w:val="20"/>
                <w:szCs w:val="20"/>
                <w:lang w:val="mn-MN"/>
              </w:rPr>
              <w:t xml:space="preserve">  </w:t>
            </w:r>
            <w:r w:rsidRPr="00606A09">
              <w:rPr>
                <w:rFonts w:ascii="Arial" w:eastAsia="MS Mincho" w:hAnsi="Arial" w:cs="Arial"/>
                <w:sz w:val="20"/>
                <w:szCs w:val="20"/>
                <w:lang w:val="mn-MN"/>
              </w:rPr>
              <w:t>З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 xml:space="preserve">өвшөөрлийн тухай хууль, Харилцаа холбооны тухай хууль,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Радио долгионы тухай хууль, тухайн радио давтамжийн зурвасын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хуваарилалт, техникийн 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 xml:space="preserve">нөхцөл шаардлагад нийцүүлэн зөвшөөрөл авахад шаардагдах баримт бичгийг үнэн зөв бүрдүүлж, хүргүүлэв. </w:t>
            </w:r>
          </w:p>
          <w:p w14:paraId="3C111058" w14:textId="77777777" w:rsidR="009A105F" w:rsidRPr="00606A09" w:rsidRDefault="009A105F" w:rsidP="009A105F">
            <w:pPr>
              <w:spacing w:after="0" w:line="240" w:lineRule="auto"/>
              <w:ind w:left="599" w:hanging="283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6A09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606A09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 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>Бүрдүүлсэн баримт бичигт ямар нэг худал ташаа зүйл орсон байвал хариуцлагыг бид хүлээх болно.</w:t>
            </w:r>
          </w:p>
          <w:p w14:paraId="75ACE6B1" w14:textId="77777777" w:rsidR="009A105F" w:rsidRPr="00606A09" w:rsidRDefault="009A105F" w:rsidP="009A105F">
            <w:pPr>
              <w:spacing w:after="0" w:line="240" w:lineRule="auto"/>
              <w:ind w:left="599" w:hanging="283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6A09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606A09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 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>Өргөдөл гаргагч нь харилцаа холбооны салбарын зөвшөөрөл эзэмшигч болвол Зөвшөөрлийн тухай хууль, Харилцаа холбооны тухай хууль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 Радио долгионы тухай хууль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t xml:space="preserve"> болон бусад холбогдох хууль </w:t>
            </w:r>
            <w:r w:rsidRPr="00606A09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тогтоомжийн хүрээнд Харилцаа холбооны зохицуулах хорооноос өгсөн үүрэг даалгаврыг биелүүлж ажиллах болно.</w:t>
            </w:r>
          </w:p>
          <w:p w14:paraId="06C5B39A" w14:textId="7BE5C314" w:rsidR="009A105F" w:rsidRPr="009A105F" w:rsidRDefault="009A105F" w:rsidP="009A105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9A105F" w:rsidRPr="00E856B8" w14:paraId="4D8D9FAE" w14:textId="77777777" w:rsidTr="009A105F">
        <w:trPr>
          <w:trHeight w:val="22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51B15A2" w14:textId="31E49FE7" w:rsidR="009A105F" w:rsidRPr="000F51DC" w:rsidRDefault="009A105F" w:rsidP="009A10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lastRenderedPageBreak/>
              <w:t>Өргөдөл гаргасан:</w:t>
            </w:r>
            <w:r w:rsidRPr="000F51D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14:paraId="7B1988BE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D9FD743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811F118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________________________     </w:t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</w:t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  <w:t xml:space="preserve">    </w:t>
            </w: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   </w:t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E856B8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</w:p>
          <w:p w14:paraId="035AF1B3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Овог, нэр                                     Албан тушаал                    Гарын үсэг                       Огноо</w:t>
            </w:r>
          </w:p>
          <w:p w14:paraId="52F71A8C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CC24160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856B8">
              <w:rPr>
                <w:rFonts w:ascii="Arial" w:hAnsi="Arial" w:cs="Arial"/>
                <w:sz w:val="20"/>
                <w:szCs w:val="20"/>
                <w:lang w:val="mn-MN"/>
              </w:rPr>
              <w:t>Тамга:</w:t>
            </w:r>
          </w:p>
          <w:p w14:paraId="7352FBE1" w14:textId="77777777" w:rsidR="009A105F" w:rsidRPr="00E856B8" w:rsidRDefault="009A105F" w:rsidP="009A1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F20EF6B" w14:textId="77777777" w:rsidR="009A105F" w:rsidRPr="00E856B8" w:rsidRDefault="009A105F" w:rsidP="009A105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3DAAE1" w14:textId="7ED16CE6" w:rsidR="00CD69DD" w:rsidRPr="00E856B8" w:rsidRDefault="00CD69DD" w:rsidP="0025640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</w:p>
    <w:p w14:paraId="1F6EC438" w14:textId="7003052D" w:rsidR="00C37316" w:rsidRPr="00E856B8" w:rsidRDefault="00C37316" w:rsidP="0025640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mn-MN"/>
        </w:rPr>
      </w:pPr>
    </w:p>
    <w:sectPr w:rsidR="00C37316" w:rsidRPr="00E856B8" w:rsidSect="00BF612D">
      <w:headerReference w:type="default" r:id="rId9"/>
      <w:footerReference w:type="default" r:id="rId10"/>
      <w:pgSz w:w="11907" w:h="16840" w:code="9"/>
      <w:pgMar w:top="1138" w:right="43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D5C" w14:textId="77777777" w:rsidR="009953CA" w:rsidRDefault="009953CA" w:rsidP="00F54A29">
      <w:pPr>
        <w:spacing w:after="0" w:line="240" w:lineRule="auto"/>
      </w:pPr>
      <w:r>
        <w:separator/>
      </w:r>
    </w:p>
  </w:endnote>
  <w:endnote w:type="continuationSeparator" w:id="0">
    <w:p w14:paraId="7B61D6F1" w14:textId="77777777" w:rsidR="009953CA" w:rsidRDefault="009953CA" w:rsidP="00F5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00000000" w:usb2="00000000" w:usb3="00000000" w:csb0="00000087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on_Arial Cyr">
    <w:altName w:val="Arial"/>
    <w:charset w:val="00"/>
    <w:family w:val="swiss"/>
    <w:pitch w:val="variable"/>
    <w:sig w:usb0="00000001" w:usb1="00000000" w:usb2="00000000" w:usb3="00000000" w:csb0="00000005" w:csb1="00000000"/>
  </w:font>
  <w:font w:name="Danzan Arial">
    <w:charset w:val="CC"/>
    <w:family w:val="swiss"/>
    <w:pitch w:val="variable"/>
    <w:sig w:usb0="8000028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Mon">
    <w:panose1 w:val="02027200000000000000"/>
    <w:charset w:val="00"/>
    <w:family w:val="roman"/>
    <w:pitch w:val="variable"/>
    <w:sig w:usb0="00000203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C136" w14:textId="77777777" w:rsidR="00F909DE" w:rsidRDefault="00F909DE">
    <w:pPr>
      <w:pStyle w:val="Footer"/>
      <w:jc w:val="right"/>
    </w:pPr>
  </w:p>
  <w:p w14:paraId="6670EC70" w14:textId="77777777" w:rsidR="00F909DE" w:rsidRDefault="00F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5D20" w14:textId="77777777" w:rsidR="009953CA" w:rsidRDefault="009953CA" w:rsidP="00F54A29">
      <w:pPr>
        <w:spacing w:after="0" w:line="240" w:lineRule="auto"/>
      </w:pPr>
      <w:r>
        <w:separator/>
      </w:r>
    </w:p>
  </w:footnote>
  <w:footnote w:type="continuationSeparator" w:id="0">
    <w:p w14:paraId="246FD1C8" w14:textId="77777777" w:rsidR="009953CA" w:rsidRDefault="009953CA" w:rsidP="00F5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C47C" w14:textId="77777777" w:rsidR="00506391" w:rsidRDefault="00506391" w:rsidP="00506391">
    <w:pPr>
      <w:pStyle w:val="Header"/>
      <w:jc w:val="right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Харилцаа холбооны зохицуулах хорооны</w:t>
    </w:r>
  </w:p>
  <w:p w14:paraId="52C1CA86" w14:textId="0AB23160" w:rsidR="00506391" w:rsidRDefault="00506391" w:rsidP="00506391">
    <w:pPr>
      <w:pStyle w:val="Header"/>
      <w:jc w:val="right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 xml:space="preserve">даргын </w:t>
    </w:r>
    <w:r w:rsidR="00D46D31" w:rsidRPr="00D46D31">
      <w:rPr>
        <w:rFonts w:ascii="Arial" w:hAnsi="Arial" w:cs="Arial"/>
        <w:sz w:val="20"/>
        <w:szCs w:val="20"/>
        <w:lang w:val="ru-RU"/>
      </w:rPr>
      <w:t>2023</w:t>
    </w:r>
    <w:r>
      <w:rPr>
        <w:rFonts w:ascii="Arial" w:hAnsi="Arial" w:cs="Arial"/>
        <w:sz w:val="20"/>
        <w:szCs w:val="20"/>
        <w:lang w:val="mn-MN"/>
      </w:rPr>
      <w:t xml:space="preserve"> оны </w:t>
    </w:r>
    <w:r w:rsidR="00D46D31" w:rsidRPr="00D46D31">
      <w:rPr>
        <w:rFonts w:ascii="Arial" w:hAnsi="Arial" w:cs="Arial"/>
        <w:sz w:val="20"/>
        <w:szCs w:val="20"/>
        <w:lang w:val="ru-RU"/>
      </w:rPr>
      <w:t>03</w:t>
    </w:r>
    <w:r>
      <w:rPr>
        <w:rFonts w:ascii="Arial" w:hAnsi="Arial" w:cs="Arial"/>
        <w:sz w:val="20"/>
        <w:szCs w:val="20"/>
        <w:lang w:val="mn-MN"/>
      </w:rPr>
      <w:t xml:space="preserve"> дугаар сарын </w:t>
    </w:r>
    <w:r w:rsidR="00D46D31" w:rsidRPr="00D46D31">
      <w:rPr>
        <w:rFonts w:ascii="Arial" w:hAnsi="Arial" w:cs="Arial"/>
        <w:sz w:val="20"/>
        <w:szCs w:val="20"/>
        <w:lang w:val="ru-RU"/>
      </w:rPr>
      <w:t>14</w:t>
    </w:r>
    <w:r>
      <w:rPr>
        <w:rFonts w:ascii="Arial" w:hAnsi="Arial" w:cs="Arial"/>
        <w:sz w:val="20"/>
        <w:szCs w:val="20"/>
        <w:lang w:val="mn-MN"/>
      </w:rPr>
      <w:t>-ний өдрийн</w:t>
    </w:r>
  </w:p>
  <w:p w14:paraId="6476AB50" w14:textId="50AD6CF3" w:rsidR="00256406" w:rsidRPr="00D46D31" w:rsidRDefault="00506391" w:rsidP="00506391">
    <w:pPr>
      <w:pStyle w:val="Head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mn-MN"/>
      </w:rPr>
      <w:t>А/</w:t>
    </w:r>
    <w:r w:rsidR="00D46D31">
      <w:rPr>
        <w:rFonts w:ascii="Arial" w:hAnsi="Arial" w:cs="Arial"/>
        <w:sz w:val="20"/>
        <w:szCs w:val="20"/>
        <w:lang w:val="en-US"/>
      </w:rPr>
      <w:t>69</w:t>
    </w:r>
    <w:r>
      <w:rPr>
        <w:rFonts w:ascii="Arial" w:hAnsi="Arial" w:cs="Arial"/>
        <w:sz w:val="20"/>
        <w:szCs w:val="20"/>
        <w:lang w:val="mn-MN"/>
      </w:rPr>
      <w:t xml:space="preserve"> тоот тушаалын хавсралт</w:t>
    </w:r>
    <w:r w:rsidR="00D46D31">
      <w:rPr>
        <w:rFonts w:ascii="Arial" w:hAnsi="Arial" w:cs="Arial"/>
        <w:sz w:val="20"/>
        <w:szCs w:val="20"/>
        <w:lang w:val="en-US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20"/>
      </v:shape>
    </w:pict>
  </w:numPicBullet>
  <w:abstractNum w:abstractNumId="0" w15:restartNumberingAfterBreak="0">
    <w:nsid w:val="175D098D"/>
    <w:multiLevelType w:val="hybridMultilevel"/>
    <w:tmpl w:val="C0367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1FD1"/>
    <w:multiLevelType w:val="hybridMultilevel"/>
    <w:tmpl w:val="11704F1C"/>
    <w:lvl w:ilvl="0" w:tplc="26AC027E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C42173"/>
    <w:multiLevelType w:val="hybridMultilevel"/>
    <w:tmpl w:val="849026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77E"/>
    <w:multiLevelType w:val="hybridMultilevel"/>
    <w:tmpl w:val="C27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51F5"/>
    <w:multiLevelType w:val="hybridMultilevel"/>
    <w:tmpl w:val="5344AF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980EF2"/>
    <w:multiLevelType w:val="hybridMultilevel"/>
    <w:tmpl w:val="F7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65D"/>
    <w:multiLevelType w:val="multilevel"/>
    <w:tmpl w:val="D97E3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8" w15:restartNumberingAfterBreak="0">
    <w:nsid w:val="6582098F"/>
    <w:multiLevelType w:val="multilevel"/>
    <w:tmpl w:val="6EB8F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126744"/>
    <w:multiLevelType w:val="hybridMultilevel"/>
    <w:tmpl w:val="5C3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19916">
    <w:abstractNumId w:val="1"/>
  </w:num>
  <w:num w:numId="2" w16cid:durableId="1638609903">
    <w:abstractNumId w:val="9"/>
  </w:num>
  <w:num w:numId="3" w16cid:durableId="664623428">
    <w:abstractNumId w:val="7"/>
  </w:num>
  <w:num w:numId="4" w16cid:durableId="1416442445">
    <w:abstractNumId w:val="8"/>
  </w:num>
  <w:num w:numId="5" w16cid:durableId="654722083">
    <w:abstractNumId w:val="5"/>
  </w:num>
  <w:num w:numId="6" w16cid:durableId="1296371033">
    <w:abstractNumId w:val="3"/>
  </w:num>
  <w:num w:numId="7" w16cid:durableId="94831516">
    <w:abstractNumId w:val="2"/>
  </w:num>
  <w:num w:numId="8" w16cid:durableId="1738505034">
    <w:abstractNumId w:val="4"/>
  </w:num>
  <w:num w:numId="9" w16cid:durableId="470752963">
    <w:abstractNumId w:val="0"/>
  </w:num>
  <w:num w:numId="10" w16cid:durableId="211085709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49"/>
    <w:rsid w:val="00000955"/>
    <w:rsid w:val="000018EA"/>
    <w:rsid w:val="00001EAF"/>
    <w:rsid w:val="00001FC7"/>
    <w:rsid w:val="00002334"/>
    <w:rsid w:val="00002775"/>
    <w:rsid w:val="00003068"/>
    <w:rsid w:val="0000512C"/>
    <w:rsid w:val="000059CD"/>
    <w:rsid w:val="000105C6"/>
    <w:rsid w:val="000106C7"/>
    <w:rsid w:val="00011CE6"/>
    <w:rsid w:val="0001498A"/>
    <w:rsid w:val="00016839"/>
    <w:rsid w:val="00017229"/>
    <w:rsid w:val="000174E5"/>
    <w:rsid w:val="00020098"/>
    <w:rsid w:val="00020A44"/>
    <w:rsid w:val="00021C3D"/>
    <w:rsid w:val="0002232A"/>
    <w:rsid w:val="00022D56"/>
    <w:rsid w:val="00024DC9"/>
    <w:rsid w:val="0002683B"/>
    <w:rsid w:val="00033E09"/>
    <w:rsid w:val="00036060"/>
    <w:rsid w:val="000412EC"/>
    <w:rsid w:val="00041455"/>
    <w:rsid w:val="000454B7"/>
    <w:rsid w:val="000459D7"/>
    <w:rsid w:val="0004748E"/>
    <w:rsid w:val="0005019C"/>
    <w:rsid w:val="00053116"/>
    <w:rsid w:val="00056181"/>
    <w:rsid w:val="00057BA7"/>
    <w:rsid w:val="000617E8"/>
    <w:rsid w:val="000630F9"/>
    <w:rsid w:val="00063CD8"/>
    <w:rsid w:val="00064B06"/>
    <w:rsid w:val="000653DB"/>
    <w:rsid w:val="00065A70"/>
    <w:rsid w:val="00067049"/>
    <w:rsid w:val="00067D04"/>
    <w:rsid w:val="00070BF5"/>
    <w:rsid w:val="00072813"/>
    <w:rsid w:val="00072AE9"/>
    <w:rsid w:val="0007565C"/>
    <w:rsid w:val="000776B9"/>
    <w:rsid w:val="000816B1"/>
    <w:rsid w:val="000833A9"/>
    <w:rsid w:val="000844AA"/>
    <w:rsid w:val="00087400"/>
    <w:rsid w:val="00091669"/>
    <w:rsid w:val="0009308D"/>
    <w:rsid w:val="000976CF"/>
    <w:rsid w:val="000978ED"/>
    <w:rsid w:val="000A02AE"/>
    <w:rsid w:val="000A0A03"/>
    <w:rsid w:val="000A2F97"/>
    <w:rsid w:val="000B033E"/>
    <w:rsid w:val="000B34E8"/>
    <w:rsid w:val="000B3591"/>
    <w:rsid w:val="000B3954"/>
    <w:rsid w:val="000B3B01"/>
    <w:rsid w:val="000B4127"/>
    <w:rsid w:val="000B71BE"/>
    <w:rsid w:val="000C1777"/>
    <w:rsid w:val="000C1863"/>
    <w:rsid w:val="000C55E5"/>
    <w:rsid w:val="000D1D35"/>
    <w:rsid w:val="000D2E41"/>
    <w:rsid w:val="000D383E"/>
    <w:rsid w:val="000E09BC"/>
    <w:rsid w:val="000E2D4E"/>
    <w:rsid w:val="000E3508"/>
    <w:rsid w:val="000E7498"/>
    <w:rsid w:val="000E786D"/>
    <w:rsid w:val="000E7B79"/>
    <w:rsid w:val="000F052D"/>
    <w:rsid w:val="000F32D3"/>
    <w:rsid w:val="000F3CF3"/>
    <w:rsid w:val="000F51DC"/>
    <w:rsid w:val="00101341"/>
    <w:rsid w:val="0010387D"/>
    <w:rsid w:val="001066AC"/>
    <w:rsid w:val="00106A74"/>
    <w:rsid w:val="00107203"/>
    <w:rsid w:val="00107757"/>
    <w:rsid w:val="00111CE2"/>
    <w:rsid w:val="00113071"/>
    <w:rsid w:val="00113F2D"/>
    <w:rsid w:val="00114A48"/>
    <w:rsid w:val="001156F2"/>
    <w:rsid w:val="001208C1"/>
    <w:rsid w:val="00121A21"/>
    <w:rsid w:val="00122DF1"/>
    <w:rsid w:val="00123352"/>
    <w:rsid w:val="001247B2"/>
    <w:rsid w:val="00127A3F"/>
    <w:rsid w:val="00130B67"/>
    <w:rsid w:val="00130ECA"/>
    <w:rsid w:val="00130FBF"/>
    <w:rsid w:val="001313AF"/>
    <w:rsid w:val="00132512"/>
    <w:rsid w:val="00132E36"/>
    <w:rsid w:val="00134328"/>
    <w:rsid w:val="001411E9"/>
    <w:rsid w:val="00144D14"/>
    <w:rsid w:val="00145195"/>
    <w:rsid w:val="001467A9"/>
    <w:rsid w:val="00151597"/>
    <w:rsid w:val="0015165B"/>
    <w:rsid w:val="00152E51"/>
    <w:rsid w:val="001538A5"/>
    <w:rsid w:val="001545F3"/>
    <w:rsid w:val="001572C4"/>
    <w:rsid w:val="00157430"/>
    <w:rsid w:val="00157640"/>
    <w:rsid w:val="00160C13"/>
    <w:rsid w:val="00160C42"/>
    <w:rsid w:val="001621CF"/>
    <w:rsid w:val="00162343"/>
    <w:rsid w:val="00163026"/>
    <w:rsid w:val="00163F92"/>
    <w:rsid w:val="001643B7"/>
    <w:rsid w:val="00165300"/>
    <w:rsid w:val="00165643"/>
    <w:rsid w:val="00167D32"/>
    <w:rsid w:val="00171AED"/>
    <w:rsid w:val="00172A53"/>
    <w:rsid w:val="00176848"/>
    <w:rsid w:val="001838C5"/>
    <w:rsid w:val="001855BA"/>
    <w:rsid w:val="00186DF3"/>
    <w:rsid w:val="001907C7"/>
    <w:rsid w:val="001914A1"/>
    <w:rsid w:val="001918A1"/>
    <w:rsid w:val="0019368D"/>
    <w:rsid w:val="001958BD"/>
    <w:rsid w:val="00197932"/>
    <w:rsid w:val="001A389E"/>
    <w:rsid w:val="001A3F01"/>
    <w:rsid w:val="001A51C6"/>
    <w:rsid w:val="001A6540"/>
    <w:rsid w:val="001B0788"/>
    <w:rsid w:val="001B215A"/>
    <w:rsid w:val="001B2226"/>
    <w:rsid w:val="001B2CC3"/>
    <w:rsid w:val="001B431D"/>
    <w:rsid w:val="001B75AA"/>
    <w:rsid w:val="001C0007"/>
    <w:rsid w:val="001C027F"/>
    <w:rsid w:val="001C2658"/>
    <w:rsid w:val="001C3031"/>
    <w:rsid w:val="001C3879"/>
    <w:rsid w:val="001C46FF"/>
    <w:rsid w:val="001C682C"/>
    <w:rsid w:val="001C6AFC"/>
    <w:rsid w:val="001C6C8E"/>
    <w:rsid w:val="001C6F7E"/>
    <w:rsid w:val="001C7AA4"/>
    <w:rsid w:val="001D1BD1"/>
    <w:rsid w:val="001D1CA8"/>
    <w:rsid w:val="001D1F43"/>
    <w:rsid w:val="001D4907"/>
    <w:rsid w:val="001D6B83"/>
    <w:rsid w:val="001D6FB2"/>
    <w:rsid w:val="001E11E1"/>
    <w:rsid w:val="001E1DBB"/>
    <w:rsid w:val="001E5333"/>
    <w:rsid w:val="001E54F8"/>
    <w:rsid w:val="001E76DA"/>
    <w:rsid w:val="001F0846"/>
    <w:rsid w:val="001F1CC0"/>
    <w:rsid w:val="001F2D80"/>
    <w:rsid w:val="001F2FE2"/>
    <w:rsid w:val="001F52B9"/>
    <w:rsid w:val="00200838"/>
    <w:rsid w:val="002012F9"/>
    <w:rsid w:val="00201DCA"/>
    <w:rsid w:val="00202DE1"/>
    <w:rsid w:val="002035F9"/>
    <w:rsid w:val="002045D6"/>
    <w:rsid w:val="002046BF"/>
    <w:rsid w:val="00204714"/>
    <w:rsid w:val="0020610E"/>
    <w:rsid w:val="002066F2"/>
    <w:rsid w:val="00206D29"/>
    <w:rsid w:val="0020744C"/>
    <w:rsid w:val="00210DD7"/>
    <w:rsid w:val="002112B2"/>
    <w:rsid w:val="00211605"/>
    <w:rsid w:val="00214B1A"/>
    <w:rsid w:val="00220301"/>
    <w:rsid w:val="0022237C"/>
    <w:rsid w:val="00223DC0"/>
    <w:rsid w:val="002272A7"/>
    <w:rsid w:val="00230CAC"/>
    <w:rsid w:val="002324EC"/>
    <w:rsid w:val="00232801"/>
    <w:rsid w:val="00232A6E"/>
    <w:rsid w:val="00234CFD"/>
    <w:rsid w:val="00235454"/>
    <w:rsid w:val="00237001"/>
    <w:rsid w:val="00237265"/>
    <w:rsid w:val="00237F4D"/>
    <w:rsid w:val="00240DD3"/>
    <w:rsid w:val="00244465"/>
    <w:rsid w:val="00245737"/>
    <w:rsid w:val="00245FCA"/>
    <w:rsid w:val="00246576"/>
    <w:rsid w:val="00251991"/>
    <w:rsid w:val="00252A09"/>
    <w:rsid w:val="0025604B"/>
    <w:rsid w:val="00256406"/>
    <w:rsid w:val="0025724C"/>
    <w:rsid w:val="00257AA6"/>
    <w:rsid w:val="00261761"/>
    <w:rsid w:val="00262DA0"/>
    <w:rsid w:val="0026313D"/>
    <w:rsid w:val="0026690C"/>
    <w:rsid w:val="00266BE0"/>
    <w:rsid w:val="00271780"/>
    <w:rsid w:val="002732EA"/>
    <w:rsid w:val="00273574"/>
    <w:rsid w:val="00274908"/>
    <w:rsid w:val="00274CCD"/>
    <w:rsid w:val="00275EF2"/>
    <w:rsid w:val="002762F6"/>
    <w:rsid w:val="002764AC"/>
    <w:rsid w:val="00276D49"/>
    <w:rsid w:val="002834CC"/>
    <w:rsid w:val="00283753"/>
    <w:rsid w:val="00284BBD"/>
    <w:rsid w:val="002857D1"/>
    <w:rsid w:val="00290B9D"/>
    <w:rsid w:val="002910A8"/>
    <w:rsid w:val="002911D3"/>
    <w:rsid w:val="00292322"/>
    <w:rsid w:val="00293A61"/>
    <w:rsid w:val="002946DF"/>
    <w:rsid w:val="002967C5"/>
    <w:rsid w:val="002A1BC6"/>
    <w:rsid w:val="002A1BDD"/>
    <w:rsid w:val="002A523C"/>
    <w:rsid w:val="002A7088"/>
    <w:rsid w:val="002B120B"/>
    <w:rsid w:val="002B5746"/>
    <w:rsid w:val="002B6A32"/>
    <w:rsid w:val="002B7C44"/>
    <w:rsid w:val="002C3D63"/>
    <w:rsid w:val="002C3D81"/>
    <w:rsid w:val="002C41C4"/>
    <w:rsid w:val="002C4215"/>
    <w:rsid w:val="002C4278"/>
    <w:rsid w:val="002C4C4F"/>
    <w:rsid w:val="002C57C3"/>
    <w:rsid w:val="002C73B7"/>
    <w:rsid w:val="002C7C4B"/>
    <w:rsid w:val="002D1456"/>
    <w:rsid w:val="002D1C5B"/>
    <w:rsid w:val="002D4DBB"/>
    <w:rsid w:val="002D5B9D"/>
    <w:rsid w:val="002D5F63"/>
    <w:rsid w:val="002D67DF"/>
    <w:rsid w:val="002D7AED"/>
    <w:rsid w:val="002E02C7"/>
    <w:rsid w:val="002E14CD"/>
    <w:rsid w:val="002E1646"/>
    <w:rsid w:val="002E4F0F"/>
    <w:rsid w:val="002E5F19"/>
    <w:rsid w:val="002E6572"/>
    <w:rsid w:val="002E66FD"/>
    <w:rsid w:val="002E703D"/>
    <w:rsid w:val="002E7CD9"/>
    <w:rsid w:val="002F0F4F"/>
    <w:rsid w:val="002F32DB"/>
    <w:rsid w:val="002F42D5"/>
    <w:rsid w:val="002F525C"/>
    <w:rsid w:val="002F772F"/>
    <w:rsid w:val="00302036"/>
    <w:rsid w:val="003022CD"/>
    <w:rsid w:val="003029ED"/>
    <w:rsid w:val="00305EB9"/>
    <w:rsid w:val="00310DCC"/>
    <w:rsid w:val="00311A76"/>
    <w:rsid w:val="0031328E"/>
    <w:rsid w:val="00313DE0"/>
    <w:rsid w:val="00317E22"/>
    <w:rsid w:val="00317F77"/>
    <w:rsid w:val="00320308"/>
    <w:rsid w:val="003211EF"/>
    <w:rsid w:val="00321566"/>
    <w:rsid w:val="00323C15"/>
    <w:rsid w:val="00324608"/>
    <w:rsid w:val="00330E86"/>
    <w:rsid w:val="00331800"/>
    <w:rsid w:val="00331A68"/>
    <w:rsid w:val="00331FCA"/>
    <w:rsid w:val="003341F0"/>
    <w:rsid w:val="003342A3"/>
    <w:rsid w:val="00334693"/>
    <w:rsid w:val="00334CE9"/>
    <w:rsid w:val="00341789"/>
    <w:rsid w:val="0034241A"/>
    <w:rsid w:val="0034441F"/>
    <w:rsid w:val="003455B4"/>
    <w:rsid w:val="003456E1"/>
    <w:rsid w:val="00351D23"/>
    <w:rsid w:val="00352038"/>
    <w:rsid w:val="003569C6"/>
    <w:rsid w:val="003569E4"/>
    <w:rsid w:val="0036304B"/>
    <w:rsid w:val="00363F56"/>
    <w:rsid w:val="00367327"/>
    <w:rsid w:val="003677DF"/>
    <w:rsid w:val="00370C08"/>
    <w:rsid w:val="00372FD1"/>
    <w:rsid w:val="00374CD4"/>
    <w:rsid w:val="00380400"/>
    <w:rsid w:val="00380453"/>
    <w:rsid w:val="0038068E"/>
    <w:rsid w:val="0038070A"/>
    <w:rsid w:val="003812E6"/>
    <w:rsid w:val="00382205"/>
    <w:rsid w:val="00382844"/>
    <w:rsid w:val="0038597C"/>
    <w:rsid w:val="00390B72"/>
    <w:rsid w:val="003911A9"/>
    <w:rsid w:val="00391E0A"/>
    <w:rsid w:val="003929E3"/>
    <w:rsid w:val="00393CF7"/>
    <w:rsid w:val="0039637E"/>
    <w:rsid w:val="003A3003"/>
    <w:rsid w:val="003A3B3F"/>
    <w:rsid w:val="003B0563"/>
    <w:rsid w:val="003B10CA"/>
    <w:rsid w:val="003B1A46"/>
    <w:rsid w:val="003B421D"/>
    <w:rsid w:val="003B4444"/>
    <w:rsid w:val="003B52FF"/>
    <w:rsid w:val="003B5E2E"/>
    <w:rsid w:val="003B623F"/>
    <w:rsid w:val="003B63BD"/>
    <w:rsid w:val="003B643C"/>
    <w:rsid w:val="003B7935"/>
    <w:rsid w:val="003C4327"/>
    <w:rsid w:val="003C6008"/>
    <w:rsid w:val="003C62D3"/>
    <w:rsid w:val="003C7DDE"/>
    <w:rsid w:val="003D0FB4"/>
    <w:rsid w:val="003D4BD4"/>
    <w:rsid w:val="003D533F"/>
    <w:rsid w:val="003E0EDD"/>
    <w:rsid w:val="003E10E3"/>
    <w:rsid w:val="003E44BA"/>
    <w:rsid w:val="003E4E45"/>
    <w:rsid w:val="003E7A3B"/>
    <w:rsid w:val="003F241F"/>
    <w:rsid w:val="003F35EC"/>
    <w:rsid w:val="003F40CD"/>
    <w:rsid w:val="003F4AB0"/>
    <w:rsid w:val="003F63F8"/>
    <w:rsid w:val="004008B5"/>
    <w:rsid w:val="0040227B"/>
    <w:rsid w:val="0040352E"/>
    <w:rsid w:val="004041C3"/>
    <w:rsid w:val="00404619"/>
    <w:rsid w:val="00404748"/>
    <w:rsid w:val="00404886"/>
    <w:rsid w:val="00404ECE"/>
    <w:rsid w:val="00406866"/>
    <w:rsid w:val="00406CB8"/>
    <w:rsid w:val="0040795D"/>
    <w:rsid w:val="004113B2"/>
    <w:rsid w:val="00412EF9"/>
    <w:rsid w:val="00415C67"/>
    <w:rsid w:val="00415D82"/>
    <w:rsid w:val="00417DAE"/>
    <w:rsid w:val="00420169"/>
    <w:rsid w:val="0042048A"/>
    <w:rsid w:val="00422180"/>
    <w:rsid w:val="00425831"/>
    <w:rsid w:val="0042784A"/>
    <w:rsid w:val="00431F58"/>
    <w:rsid w:val="004344DE"/>
    <w:rsid w:val="00435E14"/>
    <w:rsid w:val="00437A1E"/>
    <w:rsid w:val="00441276"/>
    <w:rsid w:val="00441613"/>
    <w:rsid w:val="00441B8A"/>
    <w:rsid w:val="00442337"/>
    <w:rsid w:val="00443FBD"/>
    <w:rsid w:val="00444690"/>
    <w:rsid w:val="00445D55"/>
    <w:rsid w:val="00446E49"/>
    <w:rsid w:val="004530B4"/>
    <w:rsid w:val="00456BF1"/>
    <w:rsid w:val="00456FEF"/>
    <w:rsid w:val="004578C1"/>
    <w:rsid w:val="004635EF"/>
    <w:rsid w:val="00464773"/>
    <w:rsid w:val="00465079"/>
    <w:rsid w:val="00465557"/>
    <w:rsid w:val="00465DD6"/>
    <w:rsid w:val="00466E84"/>
    <w:rsid w:val="00470235"/>
    <w:rsid w:val="00470AFF"/>
    <w:rsid w:val="00470D2A"/>
    <w:rsid w:val="00474AD9"/>
    <w:rsid w:val="00475181"/>
    <w:rsid w:val="00475CEC"/>
    <w:rsid w:val="00476BD4"/>
    <w:rsid w:val="00481BD9"/>
    <w:rsid w:val="00482ACC"/>
    <w:rsid w:val="00482B4B"/>
    <w:rsid w:val="004832F9"/>
    <w:rsid w:val="00483F36"/>
    <w:rsid w:val="00485C35"/>
    <w:rsid w:val="00485F52"/>
    <w:rsid w:val="004870AC"/>
    <w:rsid w:val="004922E6"/>
    <w:rsid w:val="0049455A"/>
    <w:rsid w:val="004957BA"/>
    <w:rsid w:val="00495956"/>
    <w:rsid w:val="0049651C"/>
    <w:rsid w:val="004A61D7"/>
    <w:rsid w:val="004A6F30"/>
    <w:rsid w:val="004B0A20"/>
    <w:rsid w:val="004B1124"/>
    <w:rsid w:val="004B2305"/>
    <w:rsid w:val="004B2F6C"/>
    <w:rsid w:val="004B3201"/>
    <w:rsid w:val="004B38EE"/>
    <w:rsid w:val="004B3C70"/>
    <w:rsid w:val="004B6AEA"/>
    <w:rsid w:val="004B7E48"/>
    <w:rsid w:val="004B7E58"/>
    <w:rsid w:val="004C1E5C"/>
    <w:rsid w:val="004C440C"/>
    <w:rsid w:val="004C4750"/>
    <w:rsid w:val="004C5AC2"/>
    <w:rsid w:val="004C7600"/>
    <w:rsid w:val="004C772F"/>
    <w:rsid w:val="004D01C4"/>
    <w:rsid w:val="004D1470"/>
    <w:rsid w:val="004D1930"/>
    <w:rsid w:val="004D1E25"/>
    <w:rsid w:val="004D2355"/>
    <w:rsid w:val="004D25B6"/>
    <w:rsid w:val="004D357A"/>
    <w:rsid w:val="004D4D1F"/>
    <w:rsid w:val="004D677A"/>
    <w:rsid w:val="004D6FBF"/>
    <w:rsid w:val="004E3A11"/>
    <w:rsid w:val="004E71BE"/>
    <w:rsid w:val="004F406E"/>
    <w:rsid w:val="004F5FF2"/>
    <w:rsid w:val="004F696F"/>
    <w:rsid w:val="004F71A8"/>
    <w:rsid w:val="00504702"/>
    <w:rsid w:val="00504E67"/>
    <w:rsid w:val="0050573E"/>
    <w:rsid w:val="00506391"/>
    <w:rsid w:val="00506FF2"/>
    <w:rsid w:val="00510DBC"/>
    <w:rsid w:val="0051177C"/>
    <w:rsid w:val="00511A69"/>
    <w:rsid w:val="005120E5"/>
    <w:rsid w:val="005121DA"/>
    <w:rsid w:val="005123A6"/>
    <w:rsid w:val="00512497"/>
    <w:rsid w:val="00512B87"/>
    <w:rsid w:val="00512CCB"/>
    <w:rsid w:val="00512FB9"/>
    <w:rsid w:val="005140AA"/>
    <w:rsid w:val="00514C49"/>
    <w:rsid w:val="00516469"/>
    <w:rsid w:val="00516BAE"/>
    <w:rsid w:val="005201DF"/>
    <w:rsid w:val="00520F2F"/>
    <w:rsid w:val="00523C7E"/>
    <w:rsid w:val="00524A5C"/>
    <w:rsid w:val="00525AF8"/>
    <w:rsid w:val="00526A5B"/>
    <w:rsid w:val="00527CDB"/>
    <w:rsid w:val="0053078A"/>
    <w:rsid w:val="0053104C"/>
    <w:rsid w:val="005319A0"/>
    <w:rsid w:val="00531B03"/>
    <w:rsid w:val="005322F7"/>
    <w:rsid w:val="00533073"/>
    <w:rsid w:val="00537417"/>
    <w:rsid w:val="00537B4E"/>
    <w:rsid w:val="00540900"/>
    <w:rsid w:val="00540CA7"/>
    <w:rsid w:val="005435BF"/>
    <w:rsid w:val="0054393C"/>
    <w:rsid w:val="0054669C"/>
    <w:rsid w:val="00550B34"/>
    <w:rsid w:val="00554711"/>
    <w:rsid w:val="0055772B"/>
    <w:rsid w:val="00561056"/>
    <w:rsid w:val="005611CD"/>
    <w:rsid w:val="00564BB9"/>
    <w:rsid w:val="00565661"/>
    <w:rsid w:val="005658A6"/>
    <w:rsid w:val="00565C86"/>
    <w:rsid w:val="00567B47"/>
    <w:rsid w:val="00567DC2"/>
    <w:rsid w:val="0057150C"/>
    <w:rsid w:val="00572918"/>
    <w:rsid w:val="005730CA"/>
    <w:rsid w:val="00574127"/>
    <w:rsid w:val="005744C9"/>
    <w:rsid w:val="005752B2"/>
    <w:rsid w:val="0057565B"/>
    <w:rsid w:val="00580E14"/>
    <w:rsid w:val="0058434D"/>
    <w:rsid w:val="00587412"/>
    <w:rsid w:val="00587B7C"/>
    <w:rsid w:val="005917DF"/>
    <w:rsid w:val="005A191A"/>
    <w:rsid w:val="005A42FC"/>
    <w:rsid w:val="005A4CAB"/>
    <w:rsid w:val="005A7274"/>
    <w:rsid w:val="005A7670"/>
    <w:rsid w:val="005B5461"/>
    <w:rsid w:val="005B56A8"/>
    <w:rsid w:val="005B759B"/>
    <w:rsid w:val="005C0157"/>
    <w:rsid w:val="005C099F"/>
    <w:rsid w:val="005C2E44"/>
    <w:rsid w:val="005C38F9"/>
    <w:rsid w:val="005C5C66"/>
    <w:rsid w:val="005C746C"/>
    <w:rsid w:val="005C763B"/>
    <w:rsid w:val="005D088D"/>
    <w:rsid w:val="005D0939"/>
    <w:rsid w:val="005D1364"/>
    <w:rsid w:val="005D190B"/>
    <w:rsid w:val="005D24D8"/>
    <w:rsid w:val="005D272E"/>
    <w:rsid w:val="005D3F1B"/>
    <w:rsid w:val="005D45CE"/>
    <w:rsid w:val="005E16C6"/>
    <w:rsid w:val="005E2F27"/>
    <w:rsid w:val="005E6AAE"/>
    <w:rsid w:val="005F3E83"/>
    <w:rsid w:val="005F4D3C"/>
    <w:rsid w:val="005F5891"/>
    <w:rsid w:val="0060354D"/>
    <w:rsid w:val="00603A6C"/>
    <w:rsid w:val="00603C36"/>
    <w:rsid w:val="00604285"/>
    <w:rsid w:val="00604DC9"/>
    <w:rsid w:val="00604EDB"/>
    <w:rsid w:val="006057EB"/>
    <w:rsid w:val="00606A09"/>
    <w:rsid w:val="00607F7F"/>
    <w:rsid w:val="00610375"/>
    <w:rsid w:val="00614785"/>
    <w:rsid w:val="00614E0C"/>
    <w:rsid w:val="006176F1"/>
    <w:rsid w:val="00624907"/>
    <w:rsid w:val="006249B8"/>
    <w:rsid w:val="006267B7"/>
    <w:rsid w:val="006270B2"/>
    <w:rsid w:val="006273B2"/>
    <w:rsid w:val="006302BC"/>
    <w:rsid w:val="0063053B"/>
    <w:rsid w:val="00630D36"/>
    <w:rsid w:val="006311F3"/>
    <w:rsid w:val="00631C29"/>
    <w:rsid w:val="00631E23"/>
    <w:rsid w:val="006334D4"/>
    <w:rsid w:val="0063512E"/>
    <w:rsid w:val="00636306"/>
    <w:rsid w:val="006375C1"/>
    <w:rsid w:val="00637A7C"/>
    <w:rsid w:val="00640E9C"/>
    <w:rsid w:val="00641FC2"/>
    <w:rsid w:val="006432B9"/>
    <w:rsid w:val="006436A4"/>
    <w:rsid w:val="00645531"/>
    <w:rsid w:val="006458EF"/>
    <w:rsid w:val="00645CE9"/>
    <w:rsid w:val="006461FD"/>
    <w:rsid w:val="0064675B"/>
    <w:rsid w:val="0064741A"/>
    <w:rsid w:val="00650D88"/>
    <w:rsid w:val="00652604"/>
    <w:rsid w:val="00654DF1"/>
    <w:rsid w:val="006559F7"/>
    <w:rsid w:val="00655F6F"/>
    <w:rsid w:val="00656242"/>
    <w:rsid w:val="00656D63"/>
    <w:rsid w:val="00657181"/>
    <w:rsid w:val="00662FCC"/>
    <w:rsid w:val="00662FD7"/>
    <w:rsid w:val="006636EF"/>
    <w:rsid w:val="006647C9"/>
    <w:rsid w:val="006656FE"/>
    <w:rsid w:val="0067068D"/>
    <w:rsid w:val="00670FCC"/>
    <w:rsid w:val="006714B3"/>
    <w:rsid w:val="00674FA4"/>
    <w:rsid w:val="006755D1"/>
    <w:rsid w:val="00680404"/>
    <w:rsid w:val="006818D7"/>
    <w:rsid w:val="00682C45"/>
    <w:rsid w:val="00683F04"/>
    <w:rsid w:val="006844BA"/>
    <w:rsid w:val="00685FF2"/>
    <w:rsid w:val="006901BA"/>
    <w:rsid w:val="0069072E"/>
    <w:rsid w:val="00693046"/>
    <w:rsid w:val="00693AF9"/>
    <w:rsid w:val="006946A5"/>
    <w:rsid w:val="00697483"/>
    <w:rsid w:val="006A2F36"/>
    <w:rsid w:val="006A36D5"/>
    <w:rsid w:val="006A44E3"/>
    <w:rsid w:val="006A52EA"/>
    <w:rsid w:val="006A63D1"/>
    <w:rsid w:val="006A6E3B"/>
    <w:rsid w:val="006B02BE"/>
    <w:rsid w:val="006B0FBC"/>
    <w:rsid w:val="006B357D"/>
    <w:rsid w:val="006B38BF"/>
    <w:rsid w:val="006B3B6B"/>
    <w:rsid w:val="006B4969"/>
    <w:rsid w:val="006B57D2"/>
    <w:rsid w:val="006B611E"/>
    <w:rsid w:val="006B789B"/>
    <w:rsid w:val="006C1E67"/>
    <w:rsid w:val="006C229B"/>
    <w:rsid w:val="006C22A9"/>
    <w:rsid w:val="006C23F2"/>
    <w:rsid w:val="006C31CA"/>
    <w:rsid w:val="006C3490"/>
    <w:rsid w:val="006C5F72"/>
    <w:rsid w:val="006C62A3"/>
    <w:rsid w:val="006C6A06"/>
    <w:rsid w:val="006D0A98"/>
    <w:rsid w:val="006D1658"/>
    <w:rsid w:val="006D2B7B"/>
    <w:rsid w:val="006D38EB"/>
    <w:rsid w:val="006D3F12"/>
    <w:rsid w:val="006D4B7B"/>
    <w:rsid w:val="006E0C7E"/>
    <w:rsid w:val="006E218A"/>
    <w:rsid w:val="006E2C4E"/>
    <w:rsid w:val="006E307D"/>
    <w:rsid w:val="006E5AB1"/>
    <w:rsid w:val="006F11B0"/>
    <w:rsid w:val="006F1B5C"/>
    <w:rsid w:val="006F2402"/>
    <w:rsid w:val="006F28F1"/>
    <w:rsid w:val="006F4D2B"/>
    <w:rsid w:val="00702C9C"/>
    <w:rsid w:val="007032EF"/>
    <w:rsid w:val="0070515E"/>
    <w:rsid w:val="0070564D"/>
    <w:rsid w:val="00706D27"/>
    <w:rsid w:val="00707548"/>
    <w:rsid w:val="00710230"/>
    <w:rsid w:val="00710BBA"/>
    <w:rsid w:val="00710D26"/>
    <w:rsid w:val="00714842"/>
    <w:rsid w:val="00714874"/>
    <w:rsid w:val="007148CD"/>
    <w:rsid w:val="007150E0"/>
    <w:rsid w:val="00715D44"/>
    <w:rsid w:val="00717734"/>
    <w:rsid w:val="007179AB"/>
    <w:rsid w:val="007225B7"/>
    <w:rsid w:val="00725778"/>
    <w:rsid w:val="00727157"/>
    <w:rsid w:val="00727EB2"/>
    <w:rsid w:val="00730338"/>
    <w:rsid w:val="00731C3E"/>
    <w:rsid w:val="00733C54"/>
    <w:rsid w:val="007346EF"/>
    <w:rsid w:val="007351C5"/>
    <w:rsid w:val="00735D2C"/>
    <w:rsid w:val="007374B7"/>
    <w:rsid w:val="007375C1"/>
    <w:rsid w:val="00740FB0"/>
    <w:rsid w:val="0074131F"/>
    <w:rsid w:val="00743D92"/>
    <w:rsid w:val="007447BB"/>
    <w:rsid w:val="00746930"/>
    <w:rsid w:val="00747288"/>
    <w:rsid w:val="00747EEC"/>
    <w:rsid w:val="00747F0E"/>
    <w:rsid w:val="00752B18"/>
    <w:rsid w:val="0075398F"/>
    <w:rsid w:val="007549A4"/>
    <w:rsid w:val="00756538"/>
    <w:rsid w:val="007565F6"/>
    <w:rsid w:val="00760966"/>
    <w:rsid w:val="007631D4"/>
    <w:rsid w:val="00763561"/>
    <w:rsid w:val="0076365D"/>
    <w:rsid w:val="00763669"/>
    <w:rsid w:val="00765D59"/>
    <w:rsid w:val="0077278C"/>
    <w:rsid w:val="00772873"/>
    <w:rsid w:val="00772F83"/>
    <w:rsid w:val="0077348C"/>
    <w:rsid w:val="00773C37"/>
    <w:rsid w:val="00775CE6"/>
    <w:rsid w:val="007770DA"/>
    <w:rsid w:val="007808A1"/>
    <w:rsid w:val="00783478"/>
    <w:rsid w:val="00783FFC"/>
    <w:rsid w:val="007849DF"/>
    <w:rsid w:val="00784A6C"/>
    <w:rsid w:val="007851B5"/>
    <w:rsid w:val="00785220"/>
    <w:rsid w:val="00786173"/>
    <w:rsid w:val="00791B09"/>
    <w:rsid w:val="0079538F"/>
    <w:rsid w:val="0079586A"/>
    <w:rsid w:val="007964E9"/>
    <w:rsid w:val="007968C5"/>
    <w:rsid w:val="007A05D7"/>
    <w:rsid w:val="007A3650"/>
    <w:rsid w:val="007A39EE"/>
    <w:rsid w:val="007A3BED"/>
    <w:rsid w:val="007A3F05"/>
    <w:rsid w:val="007A5B6F"/>
    <w:rsid w:val="007A641A"/>
    <w:rsid w:val="007A6823"/>
    <w:rsid w:val="007A692B"/>
    <w:rsid w:val="007B5655"/>
    <w:rsid w:val="007B6881"/>
    <w:rsid w:val="007C0A1F"/>
    <w:rsid w:val="007C2036"/>
    <w:rsid w:val="007C32FE"/>
    <w:rsid w:val="007C3A91"/>
    <w:rsid w:val="007C5E50"/>
    <w:rsid w:val="007C7D81"/>
    <w:rsid w:val="007D4E3A"/>
    <w:rsid w:val="007D562A"/>
    <w:rsid w:val="007E0AF1"/>
    <w:rsid w:val="007E0FC8"/>
    <w:rsid w:val="007E6C6C"/>
    <w:rsid w:val="007F062F"/>
    <w:rsid w:val="007F2AF4"/>
    <w:rsid w:val="007F307F"/>
    <w:rsid w:val="007F31F4"/>
    <w:rsid w:val="007F3C3A"/>
    <w:rsid w:val="007F525E"/>
    <w:rsid w:val="007F7218"/>
    <w:rsid w:val="008013DE"/>
    <w:rsid w:val="00801937"/>
    <w:rsid w:val="008023FE"/>
    <w:rsid w:val="00802D0B"/>
    <w:rsid w:val="00803C60"/>
    <w:rsid w:val="0080618B"/>
    <w:rsid w:val="00812574"/>
    <w:rsid w:val="0081397B"/>
    <w:rsid w:val="008155EF"/>
    <w:rsid w:val="00816BF2"/>
    <w:rsid w:val="0081745F"/>
    <w:rsid w:val="00817AA9"/>
    <w:rsid w:val="008203B8"/>
    <w:rsid w:val="00821034"/>
    <w:rsid w:val="00822E05"/>
    <w:rsid w:val="008278B3"/>
    <w:rsid w:val="0082795F"/>
    <w:rsid w:val="008319F8"/>
    <w:rsid w:val="008327D0"/>
    <w:rsid w:val="00833889"/>
    <w:rsid w:val="008348CE"/>
    <w:rsid w:val="00834CCE"/>
    <w:rsid w:val="00834F1F"/>
    <w:rsid w:val="00835B8D"/>
    <w:rsid w:val="0083758E"/>
    <w:rsid w:val="00837E0D"/>
    <w:rsid w:val="0084184C"/>
    <w:rsid w:val="00854200"/>
    <w:rsid w:val="008570D0"/>
    <w:rsid w:val="00857D0B"/>
    <w:rsid w:val="00861BA7"/>
    <w:rsid w:val="008626A4"/>
    <w:rsid w:val="00862C48"/>
    <w:rsid w:val="00864A7D"/>
    <w:rsid w:val="0086515C"/>
    <w:rsid w:val="008657FF"/>
    <w:rsid w:val="00866506"/>
    <w:rsid w:val="0086678D"/>
    <w:rsid w:val="00870088"/>
    <w:rsid w:val="00870662"/>
    <w:rsid w:val="00871048"/>
    <w:rsid w:val="00873F75"/>
    <w:rsid w:val="00877A64"/>
    <w:rsid w:val="00877CB8"/>
    <w:rsid w:val="008818E2"/>
    <w:rsid w:val="008819FD"/>
    <w:rsid w:val="00882895"/>
    <w:rsid w:val="00882FB2"/>
    <w:rsid w:val="0088399F"/>
    <w:rsid w:val="008841C3"/>
    <w:rsid w:val="00886311"/>
    <w:rsid w:val="008876CC"/>
    <w:rsid w:val="00887A89"/>
    <w:rsid w:val="00890BA8"/>
    <w:rsid w:val="0089127C"/>
    <w:rsid w:val="00891887"/>
    <w:rsid w:val="00892603"/>
    <w:rsid w:val="00893215"/>
    <w:rsid w:val="008933BF"/>
    <w:rsid w:val="008942C7"/>
    <w:rsid w:val="0089455B"/>
    <w:rsid w:val="00894B69"/>
    <w:rsid w:val="00895BC2"/>
    <w:rsid w:val="008965BD"/>
    <w:rsid w:val="00897180"/>
    <w:rsid w:val="008A241E"/>
    <w:rsid w:val="008A2DCB"/>
    <w:rsid w:val="008A37D8"/>
    <w:rsid w:val="008A6D9D"/>
    <w:rsid w:val="008B025C"/>
    <w:rsid w:val="008B0D9A"/>
    <w:rsid w:val="008B11DF"/>
    <w:rsid w:val="008B274E"/>
    <w:rsid w:val="008B2BD7"/>
    <w:rsid w:val="008B3810"/>
    <w:rsid w:val="008B4C0C"/>
    <w:rsid w:val="008B62AF"/>
    <w:rsid w:val="008B6554"/>
    <w:rsid w:val="008B6644"/>
    <w:rsid w:val="008B74CC"/>
    <w:rsid w:val="008C10F9"/>
    <w:rsid w:val="008C351E"/>
    <w:rsid w:val="008C415A"/>
    <w:rsid w:val="008C63CB"/>
    <w:rsid w:val="008C6434"/>
    <w:rsid w:val="008D03EA"/>
    <w:rsid w:val="008D0B47"/>
    <w:rsid w:val="008D2DAF"/>
    <w:rsid w:val="008D323C"/>
    <w:rsid w:val="008D4C99"/>
    <w:rsid w:val="008D54A5"/>
    <w:rsid w:val="008D6498"/>
    <w:rsid w:val="008D64FA"/>
    <w:rsid w:val="008D7DA4"/>
    <w:rsid w:val="008E191C"/>
    <w:rsid w:val="008E25FD"/>
    <w:rsid w:val="008E289D"/>
    <w:rsid w:val="008E3C16"/>
    <w:rsid w:val="008E3D4C"/>
    <w:rsid w:val="008E61B6"/>
    <w:rsid w:val="008E61F5"/>
    <w:rsid w:val="008F1277"/>
    <w:rsid w:val="008F3958"/>
    <w:rsid w:val="008F4F76"/>
    <w:rsid w:val="00900662"/>
    <w:rsid w:val="009041D2"/>
    <w:rsid w:val="00905443"/>
    <w:rsid w:val="0090605D"/>
    <w:rsid w:val="00910BD2"/>
    <w:rsid w:val="00912704"/>
    <w:rsid w:val="009129F8"/>
    <w:rsid w:val="009139A1"/>
    <w:rsid w:val="00916159"/>
    <w:rsid w:val="009218F5"/>
    <w:rsid w:val="00922AB3"/>
    <w:rsid w:val="00924386"/>
    <w:rsid w:val="00924FA1"/>
    <w:rsid w:val="00927E98"/>
    <w:rsid w:val="0093069D"/>
    <w:rsid w:val="00934FD5"/>
    <w:rsid w:val="0094063E"/>
    <w:rsid w:val="00940CDB"/>
    <w:rsid w:val="00941B11"/>
    <w:rsid w:val="00942148"/>
    <w:rsid w:val="00944CAE"/>
    <w:rsid w:val="00946840"/>
    <w:rsid w:val="00950FEA"/>
    <w:rsid w:val="009511A7"/>
    <w:rsid w:val="009520BF"/>
    <w:rsid w:val="00953C02"/>
    <w:rsid w:val="00954067"/>
    <w:rsid w:val="009553C9"/>
    <w:rsid w:val="00964A82"/>
    <w:rsid w:val="009658A5"/>
    <w:rsid w:val="00965A3E"/>
    <w:rsid w:val="00966E02"/>
    <w:rsid w:val="009703F6"/>
    <w:rsid w:val="009709FF"/>
    <w:rsid w:val="009719FA"/>
    <w:rsid w:val="00971A88"/>
    <w:rsid w:val="00971B2E"/>
    <w:rsid w:val="00971ECF"/>
    <w:rsid w:val="0097307A"/>
    <w:rsid w:val="009732D6"/>
    <w:rsid w:val="00974F3D"/>
    <w:rsid w:val="00974FE0"/>
    <w:rsid w:val="00980EA4"/>
    <w:rsid w:val="0098128C"/>
    <w:rsid w:val="00982B16"/>
    <w:rsid w:val="009834E8"/>
    <w:rsid w:val="00986473"/>
    <w:rsid w:val="00986674"/>
    <w:rsid w:val="0098791C"/>
    <w:rsid w:val="009915CC"/>
    <w:rsid w:val="0099243A"/>
    <w:rsid w:val="009950EE"/>
    <w:rsid w:val="009953CA"/>
    <w:rsid w:val="009960DF"/>
    <w:rsid w:val="009A06BF"/>
    <w:rsid w:val="009A0E65"/>
    <w:rsid w:val="009A105F"/>
    <w:rsid w:val="009A3268"/>
    <w:rsid w:val="009A32F9"/>
    <w:rsid w:val="009A3B26"/>
    <w:rsid w:val="009A7B55"/>
    <w:rsid w:val="009B089C"/>
    <w:rsid w:val="009B1274"/>
    <w:rsid w:val="009B26FF"/>
    <w:rsid w:val="009B57CD"/>
    <w:rsid w:val="009B6698"/>
    <w:rsid w:val="009B6E1B"/>
    <w:rsid w:val="009B70FA"/>
    <w:rsid w:val="009B7661"/>
    <w:rsid w:val="009B7850"/>
    <w:rsid w:val="009C1486"/>
    <w:rsid w:val="009C1788"/>
    <w:rsid w:val="009C38FE"/>
    <w:rsid w:val="009C4B68"/>
    <w:rsid w:val="009C4B7A"/>
    <w:rsid w:val="009C695B"/>
    <w:rsid w:val="009C6E46"/>
    <w:rsid w:val="009D2F48"/>
    <w:rsid w:val="009D3999"/>
    <w:rsid w:val="009D399E"/>
    <w:rsid w:val="009D3C9C"/>
    <w:rsid w:val="009D63B9"/>
    <w:rsid w:val="009D74EA"/>
    <w:rsid w:val="009D74F6"/>
    <w:rsid w:val="009E0140"/>
    <w:rsid w:val="009E1811"/>
    <w:rsid w:val="009E63ED"/>
    <w:rsid w:val="009E718E"/>
    <w:rsid w:val="009F0614"/>
    <w:rsid w:val="009F132F"/>
    <w:rsid w:val="009F27EE"/>
    <w:rsid w:val="009F38F2"/>
    <w:rsid w:val="009F40C6"/>
    <w:rsid w:val="009F44C2"/>
    <w:rsid w:val="009F5E60"/>
    <w:rsid w:val="009F6C06"/>
    <w:rsid w:val="009F7DC0"/>
    <w:rsid w:val="00A02B19"/>
    <w:rsid w:val="00A030A5"/>
    <w:rsid w:val="00A033D9"/>
    <w:rsid w:val="00A034C3"/>
    <w:rsid w:val="00A0410B"/>
    <w:rsid w:val="00A041A9"/>
    <w:rsid w:val="00A07473"/>
    <w:rsid w:val="00A107C2"/>
    <w:rsid w:val="00A109D0"/>
    <w:rsid w:val="00A11F7C"/>
    <w:rsid w:val="00A1299B"/>
    <w:rsid w:val="00A12BC5"/>
    <w:rsid w:val="00A12BF9"/>
    <w:rsid w:val="00A1372C"/>
    <w:rsid w:val="00A13FB2"/>
    <w:rsid w:val="00A14728"/>
    <w:rsid w:val="00A1511D"/>
    <w:rsid w:val="00A15795"/>
    <w:rsid w:val="00A17279"/>
    <w:rsid w:val="00A221F5"/>
    <w:rsid w:val="00A260C4"/>
    <w:rsid w:val="00A32602"/>
    <w:rsid w:val="00A3582D"/>
    <w:rsid w:val="00A35ECB"/>
    <w:rsid w:val="00A36F13"/>
    <w:rsid w:val="00A37138"/>
    <w:rsid w:val="00A402A5"/>
    <w:rsid w:val="00A41ADA"/>
    <w:rsid w:val="00A42274"/>
    <w:rsid w:val="00A4368B"/>
    <w:rsid w:val="00A44283"/>
    <w:rsid w:val="00A46391"/>
    <w:rsid w:val="00A469AB"/>
    <w:rsid w:val="00A55220"/>
    <w:rsid w:val="00A610F6"/>
    <w:rsid w:val="00A61BD0"/>
    <w:rsid w:val="00A630DD"/>
    <w:rsid w:val="00A6358B"/>
    <w:rsid w:val="00A66637"/>
    <w:rsid w:val="00A6734F"/>
    <w:rsid w:val="00A761A6"/>
    <w:rsid w:val="00A76936"/>
    <w:rsid w:val="00A77EC7"/>
    <w:rsid w:val="00A83260"/>
    <w:rsid w:val="00A85E2B"/>
    <w:rsid w:val="00A86CFE"/>
    <w:rsid w:val="00A86D08"/>
    <w:rsid w:val="00A876B7"/>
    <w:rsid w:val="00A930A1"/>
    <w:rsid w:val="00A94553"/>
    <w:rsid w:val="00A94CD4"/>
    <w:rsid w:val="00A954CC"/>
    <w:rsid w:val="00A955C9"/>
    <w:rsid w:val="00A97868"/>
    <w:rsid w:val="00AA2CF2"/>
    <w:rsid w:val="00AA487B"/>
    <w:rsid w:val="00AA658E"/>
    <w:rsid w:val="00AA6740"/>
    <w:rsid w:val="00AB25F7"/>
    <w:rsid w:val="00AB2F2D"/>
    <w:rsid w:val="00AB4803"/>
    <w:rsid w:val="00AC26B3"/>
    <w:rsid w:val="00AC26C5"/>
    <w:rsid w:val="00AC27A8"/>
    <w:rsid w:val="00AC41B7"/>
    <w:rsid w:val="00AC4250"/>
    <w:rsid w:val="00AC6345"/>
    <w:rsid w:val="00AD07AD"/>
    <w:rsid w:val="00AD1D9B"/>
    <w:rsid w:val="00AD23E5"/>
    <w:rsid w:val="00AD302D"/>
    <w:rsid w:val="00AD3104"/>
    <w:rsid w:val="00AD3380"/>
    <w:rsid w:val="00AD674D"/>
    <w:rsid w:val="00AD7047"/>
    <w:rsid w:val="00AD72D7"/>
    <w:rsid w:val="00AD7A76"/>
    <w:rsid w:val="00AD7F94"/>
    <w:rsid w:val="00AE1E96"/>
    <w:rsid w:val="00AE2571"/>
    <w:rsid w:val="00AE7A1B"/>
    <w:rsid w:val="00AF17B4"/>
    <w:rsid w:val="00AF2BCB"/>
    <w:rsid w:val="00AF3F35"/>
    <w:rsid w:val="00AF5141"/>
    <w:rsid w:val="00AF51D9"/>
    <w:rsid w:val="00AF637B"/>
    <w:rsid w:val="00AF7155"/>
    <w:rsid w:val="00B00440"/>
    <w:rsid w:val="00B00945"/>
    <w:rsid w:val="00B017B4"/>
    <w:rsid w:val="00B01A30"/>
    <w:rsid w:val="00B01A53"/>
    <w:rsid w:val="00B038C7"/>
    <w:rsid w:val="00B0493A"/>
    <w:rsid w:val="00B04D12"/>
    <w:rsid w:val="00B051EC"/>
    <w:rsid w:val="00B05749"/>
    <w:rsid w:val="00B071D4"/>
    <w:rsid w:val="00B10A1B"/>
    <w:rsid w:val="00B10DDB"/>
    <w:rsid w:val="00B1317E"/>
    <w:rsid w:val="00B23076"/>
    <w:rsid w:val="00B238A6"/>
    <w:rsid w:val="00B248D5"/>
    <w:rsid w:val="00B24D02"/>
    <w:rsid w:val="00B25246"/>
    <w:rsid w:val="00B27925"/>
    <w:rsid w:val="00B305FE"/>
    <w:rsid w:val="00B31B9C"/>
    <w:rsid w:val="00B31D8F"/>
    <w:rsid w:val="00B3217F"/>
    <w:rsid w:val="00B32A07"/>
    <w:rsid w:val="00B33F74"/>
    <w:rsid w:val="00B350D7"/>
    <w:rsid w:val="00B3523D"/>
    <w:rsid w:val="00B43E04"/>
    <w:rsid w:val="00B45B84"/>
    <w:rsid w:val="00B45EF8"/>
    <w:rsid w:val="00B471FE"/>
    <w:rsid w:val="00B475C3"/>
    <w:rsid w:val="00B47F53"/>
    <w:rsid w:val="00B503AA"/>
    <w:rsid w:val="00B50B20"/>
    <w:rsid w:val="00B5457D"/>
    <w:rsid w:val="00B546AB"/>
    <w:rsid w:val="00B554B1"/>
    <w:rsid w:val="00B56221"/>
    <w:rsid w:val="00B56419"/>
    <w:rsid w:val="00B568C9"/>
    <w:rsid w:val="00B57FA0"/>
    <w:rsid w:val="00B64D3A"/>
    <w:rsid w:val="00B67202"/>
    <w:rsid w:val="00B67FF3"/>
    <w:rsid w:val="00B704AE"/>
    <w:rsid w:val="00B7400A"/>
    <w:rsid w:val="00B7727B"/>
    <w:rsid w:val="00B77DAE"/>
    <w:rsid w:val="00B80EEA"/>
    <w:rsid w:val="00B81405"/>
    <w:rsid w:val="00B81B95"/>
    <w:rsid w:val="00B833AB"/>
    <w:rsid w:val="00B86464"/>
    <w:rsid w:val="00B86763"/>
    <w:rsid w:val="00B90F31"/>
    <w:rsid w:val="00B9295A"/>
    <w:rsid w:val="00B933F9"/>
    <w:rsid w:val="00B93CA0"/>
    <w:rsid w:val="00B94A71"/>
    <w:rsid w:val="00B9683E"/>
    <w:rsid w:val="00B97F25"/>
    <w:rsid w:val="00BA00DF"/>
    <w:rsid w:val="00BA1920"/>
    <w:rsid w:val="00BA2942"/>
    <w:rsid w:val="00BA4E54"/>
    <w:rsid w:val="00BA6908"/>
    <w:rsid w:val="00BA73DD"/>
    <w:rsid w:val="00BA7BEE"/>
    <w:rsid w:val="00BB1EC0"/>
    <w:rsid w:val="00BB2892"/>
    <w:rsid w:val="00BB3956"/>
    <w:rsid w:val="00BB3C2A"/>
    <w:rsid w:val="00BB6306"/>
    <w:rsid w:val="00BB74EC"/>
    <w:rsid w:val="00BC13F3"/>
    <w:rsid w:val="00BC409A"/>
    <w:rsid w:val="00BC4145"/>
    <w:rsid w:val="00BC41A5"/>
    <w:rsid w:val="00BC4D01"/>
    <w:rsid w:val="00BC643B"/>
    <w:rsid w:val="00BC6869"/>
    <w:rsid w:val="00BC69DA"/>
    <w:rsid w:val="00BC7606"/>
    <w:rsid w:val="00BD11BA"/>
    <w:rsid w:val="00BD269B"/>
    <w:rsid w:val="00BD4A36"/>
    <w:rsid w:val="00BD6DDE"/>
    <w:rsid w:val="00BE1039"/>
    <w:rsid w:val="00BE1A2C"/>
    <w:rsid w:val="00BE5DD3"/>
    <w:rsid w:val="00BE5F1B"/>
    <w:rsid w:val="00BF0418"/>
    <w:rsid w:val="00BF0B9D"/>
    <w:rsid w:val="00BF1161"/>
    <w:rsid w:val="00BF1CB8"/>
    <w:rsid w:val="00BF2D21"/>
    <w:rsid w:val="00BF3B2E"/>
    <w:rsid w:val="00BF4A98"/>
    <w:rsid w:val="00BF612D"/>
    <w:rsid w:val="00BF7F05"/>
    <w:rsid w:val="00C0164A"/>
    <w:rsid w:val="00C02604"/>
    <w:rsid w:val="00C04B7C"/>
    <w:rsid w:val="00C072CC"/>
    <w:rsid w:val="00C074EC"/>
    <w:rsid w:val="00C07CD1"/>
    <w:rsid w:val="00C16B5A"/>
    <w:rsid w:val="00C2035C"/>
    <w:rsid w:val="00C22D9C"/>
    <w:rsid w:val="00C248C9"/>
    <w:rsid w:val="00C25AAC"/>
    <w:rsid w:val="00C25B3F"/>
    <w:rsid w:val="00C25FFE"/>
    <w:rsid w:val="00C30291"/>
    <w:rsid w:val="00C30FF9"/>
    <w:rsid w:val="00C339CD"/>
    <w:rsid w:val="00C343DE"/>
    <w:rsid w:val="00C354D2"/>
    <w:rsid w:val="00C35B54"/>
    <w:rsid w:val="00C37316"/>
    <w:rsid w:val="00C40F85"/>
    <w:rsid w:val="00C45C46"/>
    <w:rsid w:val="00C47415"/>
    <w:rsid w:val="00C50DD8"/>
    <w:rsid w:val="00C51195"/>
    <w:rsid w:val="00C530A1"/>
    <w:rsid w:val="00C53528"/>
    <w:rsid w:val="00C5432C"/>
    <w:rsid w:val="00C55107"/>
    <w:rsid w:val="00C551A9"/>
    <w:rsid w:val="00C552C8"/>
    <w:rsid w:val="00C5553A"/>
    <w:rsid w:val="00C555E8"/>
    <w:rsid w:val="00C55A82"/>
    <w:rsid w:val="00C57051"/>
    <w:rsid w:val="00C6033C"/>
    <w:rsid w:val="00C61A86"/>
    <w:rsid w:val="00C63D40"/>
    <w:rsid w:val="00C63EE8"/>
    <w:rsid w:val="00C63EFC"/>
    <w:rsid w:val="00C64DA6"/>
    <w:rsid w:val="00C65100"/>
    <w:rsid w:val="00C65909"/>
    <w:rsid w:val="00C65B62"/>
    <w:rsid w:val="00C66EC0"/>
    <w:rsid w:val="00C77E43"/>
    <w:rsid w:val="00C80984"/>
    <w:rsid w:val="00C80ADF"/>
    <w:rsid w:val="00C80EF1"/>
    <w:rsid w:val="00C810C8"/>
    <w:rsid w:val="00C82799"/>
    <w:rsid w:val="00C8363B"/>
    <w:rsid w:val="00C84F33"/>
    <w:rsid w:val="00C90A2B"/>
    <w:rsid w:val="00C916F2"/>
    <w:rsid w:val="00C91FA1"/>
    <w:rsid w:val="00C93F84"/>
    <w:rsid w:val="00C94668"/>
    <w:rsid w:val="00C95FF5"/>
    <w:rsid w:val="00CA00B1"/>
    <w:rsid w:val="00CA1D97"/>
    <w:rsid w:val="00CA2C09"/>
    <w:rsid w:val="00CA2F9B"/>
    <w:rsid w:val="00CA50E5"/>
    <w:rsid w:val="00CA5465"/>
    <w:rsid w:val="00CB4559"/>
    <w:rsid w:val="00CB5582"/>
    <w:rsid w:val="00CB55FF"/>
    <w:rsid w:val="00CB5AC6"/>
    <w:rsid w:val="00CB6974"/>
    <w:rsid w:val="00CB6F28"/>
    <w:rsid w:val="00CB7E00"/>
    <w:rsid w:val="00CC004F"/>
    <w:rsid w:val="00CC1C1F"/>
    <w:rsid w:val="00CC4AD5"/>
    <w:rsid w:val="00CD0514"/>
    <w:rsid w:val="00CD4BE2"/>
    <w:rsid w:val="00CD66FE"/>
    <w:rsid w:val="00CD69DD"/>
    <w:rsid w:val="00CE2812"/>
    <w:rsid w:val="00CE307E"/>
    <w:rsid w:val="00CF73D8"/>
    <w:rsid w:val="00CF74F6"/>
    <w:rsid w:val="00D02470"/>
    <w:rsid w:val="00D04628"/>
    <w:rsid w:val="00D061F4"/>
    <w:rsid w:val="00D07E72"/>
    <w:rsid w:val="00D07F68"/>
    <w:rsid w:val="00D13DFB"/>
    <w:rsid w:val="00D17099"/>
    <w:rsid w:val="00D17450"/>
    <w:rsid w:val="00D17533"/>
    <w:rsid w:val="00D1796C"/>
    <w:rsid w:val="00D201F8"/>
    <w:rsid w:val="00D21397"/>
    <w:rsid w:val="00D23647"/>
    <w:rsid w:val="00D270F5"/>
    <w:rsid w:val="00D2798A"/>
    <w:rsid w:val="00D304EE"/>
    <w:rsid w:val="00D324C5"/>
    <w:rsid w:val="00D337E0"/>
    <w:rsid w:val="00D34C61"/>
    <w:rsid w:val="00D36591"/>
    <w:rsid w:val="00D42940"/>
    <w:rsid w:val="00D43110"/>
    <w:rsid w:val="00D43478"/>
    <w:rsid w:val="00D4636E"/>
    <w:rsid w:val="00D4643E"/>
    <w:rsid w:val="00D46D31"/>
    <w:rsid w:val="00D47C73"/>
    <w:rsid w:val="00D538E2"/>
    <w:rsid w:val="00D56F6A"/>
    <w:rsid w:val="00D57708"/>
    <w:rsid w:val="00D60221"/>
    <w:rsid w:val="00D603C8"/>
    <w:rsid w:val="00D62359"/>
    <w:rsid w:val="00D67BC3"/>
    <w:rsid w:val="00D71620"/>
    <w:rsid w:val="00D7168E"/>
    <w:rsid w:val="00D72561"/>
    <w:rsid w:val="00D74086"/>
    <w:rsid w:val="00D775DD"/>
    <w:rsid w:val="00D827BC"/>
    <w:rsid w:val="00D85470"/>
    <w:rsid w:val="00D87137"/>
    <w:rsid w:val="00D87557"/>
    <w:rsid w:val="00D87C6D"/>
    <w:rsid w:val="00D90E1F"/>
    <w:rsid w:val="00D91435"/>
    <w:rsid w:val="00D92A2E"/>
    <w:rsid w:val="00D94011"/>
    <w:rsid w:val="00D963FB"/>
    <w:rsid w:val="00D97666"/>
    <w:rsid w:val="00DA205D"/>
    <w:rsid w:val="00DA213F"/>
    <w:rsid w:val="00DA331B"/>
    <w:rsid w:val="00DA3E52"/>
    <w:rsid w:val="00DA4831"/>
    <w:rsid w:val="00DA5124"/>
    <w:rsid w:val="00DA6366"/>
    <w:rsid w:val="00DA69C7"/>
    <w:rsid w:val="00DA6B07"/>
    <w:rsid w:val="00DB0D18"/>
    <w:rsid w:val="00DB1060"/>
    <w:rsid w:val="00DB1EAD"/>
    <w:rsid w:val="00DB44B0"/>
    <w:rsid w:val="00DB6C25"/>
    <w:rsid w:val="00DC305C"/>
    <w:rsid w:val="00DC3577"/>
    <w:rsid w:val="00DC3C04"/>
    <w:rsid w:val="00DC473F"/>
    <w:rsid w:val="00DC4F34"/>
    <w:rsid w:val="00DC70F6"/>
    <w:rsid w:val="00DC7894"/>
    <w:rsid w:val="00DC7C6E"/>
    <w:rsid w:val="00DD1AFB"/>
    <w:rsid w:val="00DD36E8"/>
    <w:rsid w:val="00DD7884"/>
    <w:rsid w:val="00DD7AC8"/>
    <w:rsid w:val="00DD7FF9"/>
    <w:rsid w:val="00DE2121"/>
    <w:rsid w:val="00DE6EE9"/>
    <w:rsid w:val="00DF039F"/>
    <w:rsid w:val="00DF1A72"/>
    <w:rsid w:val="00DF307B"/>
    <w:rsid w:val="00DF3793"/>
    <w:rsid w:val="00DF4DD4"/>
    <w:rsid w:val="00DF5C62"/>
    <w:rsid w:val="00DF64E1"/>
    <w:rsid w:val="00DF7032"/>
    <w:rsid w:val="00DF7AC7"/>
    <w:rsid w:val="00E04934"/>
    <w:rsid w:val="00E04CDB"/>
    <w:rsid w:val="00E04FE8"/>
    <w:rsid w:val="00E0510E"/>
    <w:rsid w:val="00E05F0E"/>
    <w:rsid w:val="00E06A4C"/>
    <w:rsid w:val="00E10250"/>
    <w:rsid w:val="00E103D1"/>
    <w:rsid w:val="00E12C49"/>
    <w:rsid w:val="00E14259"/>
    <w:rsid w:val="00E14D8D"/>
    <w:rsid w:val="00E1524D"/>
    <w:rsid w:val="00E1540B"/>
    <w:rsid w:val="00E20335"/>
    <w:rsid w:val="00E22B74"/>
    <w:rsid w:val="00E23A55"/>
    <w:rsid w:val="00E23AE1"/>
    <w:rsid w:val="00E247E3"/>
    <w:rsid w:val="00E24E57"/>
    <w:rsid w:val="00E25A0A"/>
    <w:rsid w:val="00E25DBB"/>
    <w:rsid w:val="00E27ED5"/>
    <w:rsid w:val="00E30377"/>
    <w:rsid w:val="00E328BD"/>
    <w:rsid w:val="00E332B9"/>
    <w:rsid w:val="00E34842"/>
    <w:rsid w:val="00E3516A"/>
    <w:rsid w:val="00E3569A"/>
    <w:rsid w:val="00E402DB"/>
    <w:rsid w:val="00E40AAA"/>
    <w:rsid w:val="00E422F2"/>
    <w:rsid w:val="00E43C86"/>
    <w:rsid w:val="00E446F2"/>
    <w:rsid w:val="00E46786"/>
    <w:rsid w:val="00E47166"/>
    <w:rsid w:val="00E47B2B"/>
    <w:rsid w:val="00E47E5F"/>
    <w:rsid w:val="00E50917"/>
    <w:rsid w:val="00E5255B"/>
    <w:rsid w:val="00E60003"/>
    <w:rsid w:val="00E60E85"/>
    <w:rsid w:val="00E62029"/>
    <w:rsid w:val="00E62364"/>
    <w:rsid w:val="00E63474"/>
    <w:rsid w:val="00E63B4C"/>
    <w:rsid w:val="00E643A2"/>
    <w:rsid w:val="00E655E6"/>
    <w:rsid w:val="00E670F9"/>
    <w:rsid w:val="00E700A3"/>
    <w:rsid w:val="00E700BD"/>
    <w:rsid w:val="00E71DC6"/>
    <w:rsid w:val="00E7296E"/>
    <w:rsid w:val="00E73072"/>
    <w:rsid w:val="00E741B0"/>
    <w:rsid w:val="00E74253"/>
    <w:rsid w:val="00E76E83"/>
    <w:rsid w:val="00E774EA"/>
    <w:rsid w:val="00E81784"/>
    <w:rsid w:val="00E81F36"/>
    <w:rsid w:val="00E83CC2"/>
    <w:rsid w:val="00E83D48"/>
    <w:rsid w:val="00E83E56"/>
    <w:rsid w:val="00E84B65"/>
    <w:rsid w:val="00E856B8"/>
    <w:rsid w:val="00E85DAC"/>
    <w:rsid w:val="00E9165D"/>
    <w:rsid w:val="00E924D7"/>
    <w:rsid w:val="00E925FF"/>
    <w:rsid w:val="00E92C7E"/>
    <w:rsid w:val="00E93B85"/>
    <w:rsid w:val="00E94D0F"/>
    <w:rsid w:val="00E95912"/>
    <w:rsid w:val="00E967DC"/>
    <w:rsid w:val="00E969A2"/>
    <w:rsid w:val="00E97292"/>
    <w:rsid w:val="00EA027A"/>
    <w:rsid w:val="00EA357A"/>
    <w:rsid w:val="00EA382D"/>
    <w:rsid w:val="00EA61B3"/>
    <w:rsid w:val="00EB1BE7"/>
    <w:rsid w:val="00EB3EF2"/>
    <w:rsid w:val="00EB416C"/>
    <w:rsid w:val="00EB5472"/>
    <w:rsid w:val="00EB57DC"/>
    <w:rsid w:val="00EB678E"/>
    <w:rsid w:val="00EC04A2"/>
    <w:rsid w:val="00EC0814"/>
    <w:rsid w:val="00EC21B8"/>
    <w:rsid w:val="00EC528C"/>
    <w:rsid w:val="00EC53D1"/>
    <w:rsid w:val="00EC5A67"/>
    <w:rsid w:val="00EC5F8C"/>
    <w:rsid w:val="00EC6462"/>
    <w:rsid w:val="00EC66F1"/>
    <w:rsid w:val="00EC6E3C"/>
    <w:rsid w:val="00ED00E2"/>
    <w:rsid w:val="00ED0C22"/>
    <w:rsid w:val="00ED0DB6"/>
    <w:rsid w:val="00ED0F8E"/>
    <w:rsid w:val="00ED22EE"/>
    <w:rsid w:val="00ED3AEA"/>
    <w:rsid w:val="00ED4EA4"/>
    <w:rsid w:val="00ED730B"/>
    <w:rsid w:val="00ED75F7"/>
    <w:rsid w:val="00ED7866"/>
    <w:rsid w:val="00EE02E7"/>
    <w:rsid w:val="00EE1EBE"/>
    <w:rsid w:val="00EE388D"/>
    <w:rsid w:val="00EE3CC1"/>
    <w:rsid w:val="00EE4425"/>
    <w:rsid w:val="00EE6A0C"/>
    <w:rsid w:val="00EE782C"/>
    <w:rsid w:val="00EE7A34"/>
    <w:rsid w:val="00EF048D"/>
    <w:rsid w:val="00EF0F30"/>
    <w:rsid w:val="00EF27A0"/>
    <w:rsid w:val="00EF36D2"/>
    <w:rsid w:val="00EF413F"/>
    <w:rsid w:val="00EF4F15"/>
    <w:rsid w:val="00EF56B5"/>
    <w:rsid w:val="00EF7485"/>
    <w:rsid w:val="00F00962"/>
    <w:rsid w:val="00F0098B"/>
    <w:rsid w:val="00F00998"/>
    <w:rsid w:val="00F01ABB"/>
    <w:rsid w:val="00F02289"/>
    <w:rsid w:val="00F043C0"/>
    <w:rsid w:val="00F05880"/>
    <w:rsid w:val="00F061CC"/>
    <w:rsid w:val="00F06A69"/>
    <w:rsid w:val="00F06B99"/>
    <w:rsid w:val="00F074EF"/>
    <w:rsid w:val="00F114A6"/>
    <w:rsid w:val="00F11609"/>
    <w:rsid w:val="00F1238B"/>
    <w:rsid w:val="00F15228"/>
    <w:rsid w:val="00F15B5D"/>
    <w:rsid w:val="00F16403"/>
    <w:rsid w:val="00F21D03"/>
    <w:rsid w:val="00F22754"/>
    <w:rsid w:val="00F23981"/>
    <w:rsid w:val="00F27AAC"/>
    <w:rsid w:val="00F314C0"/>
    <w:rsid w:val="00F31AC0"/>
    <w:rsid w:val="00F32F36"/>
    <w:rsid w:val="00F35002"/>
    <w:rsid w:val="00F3578B"/>
    <w:rsid w:val="00F36B45"/>
    <w:rsid w:val="00F37D29"/>
    <w:rsid w:val="00F37F58"/>
    <w:rsid w:val="00F4152B"/>
    <w:rsid w:val="00F42141"/>
    <w:rsid w:val="00F42A7A"/>
    <w:rsid w:val="00F43AEF"/>
    <w:rsid w:val="00F43D2F"/>
    <w:rsid w:val="00F4595E"/>
    <w:rsid w:val="00F4608D"/>
    <w:rsid w:val="00F47A5F"/>
    <w:rsid w:val="00F51215"/>
    <w:rsid w:val="00F52A41"/>
    <w:rsid w:val="00F54A29"/>
    <w:rsid w:val="00F54C29"/>
    <w:rsid w:val="00F54EA9"/>
    <w:rsid w:val="00F55379"/>
    <w:rsid w:val="00F57908"/>
    <w:rsid w:val="00F62075"/>
    <w:rsid w:val="00F6261D"/>
    <w:rsid w:val="00F64D85"/>
    <w:rsid w:val="00F65F7F"/>
    <w:rsid w:val="00F703B9"/>
    <w:rsid w:val="00F7067B"/>
    <w:rsid w:val="00F7130F"/>
    <w:rsid w:val="00F73DD8"/>
    <w:rsid w:val="00F745FD"/>
    <w:rsid w:val="00F75B7B"/>
    <w:rsid w:val="00F77DC4"/>
    <w:rsid w:val="00F808FD"/>
    <w:rsid w:val="00F821F0"/>
    <w:rsid w:val="00F825A5"/>
    <w:rsid w:val="00F83612"/>
    <w:rsid w:val="00F84607"/>
    <w:rsid w:val="00F8543E"/>
    <w:rsid w:val="00F85C89"/>
    <w:rsid w:val="00F87F7D"/>
    <w:rsid w:val="00F901A4"/>
    <w:rsid w:val="00F909DE"/>
    <w:rsid w:val="00F92008"/>
    <w:rsid w:val="00F9327C"/>
    <w:rsid w:val="00F93640"/>
    <w:rsid w:val="00F939D1"/>
    <w:rsid w:val="00F94F95"/>
    <w:rsid w:val="00FA11DA"/>
    <w:rsid w:val="00FA1AC3"/>
    <w:rsid w:val="00FA2247"/>
    <w:rsid w:val="00FA406C"/>
    <w:rsid w:val="00FA4A30"/>
    <w:rsid w:val="00FA506C"/>
    <w:rsid w:val="00FA76A7"/>
    <w:rsid w:val="00FB06A7"/>
    <w:rsid w:val="00FB2559"/>
    <w:rsid w:val="00FB2CCC"/>
    <w:rsid w:val="00FB4C85"/>
    <w:rsid w:val="00FB716D"/>
    <w:rsid w:val="00FC02B1"/>
    <w:rsid w:val="00FC0F5A"/>
    <w:rsid w:val="00FC2D0D"/>
    <w:rsid w:val="00FC4F2F"/>
    <w:rsid w:val="00FC78EB"/>
    <w:rsid w:val="00FD0176"/>
    <w:rsid w:val="00FD1036"/>
    <w:rsid w:val="00FD11A2"/>
    <w:rsid w:val="00FD1210"/>
    <w:rsid w:val="00FD3907"/>
    <w:rsid w:val="00FD50B3"/>
    <w:rsid w:val="00FE14E2"/>
    <w:rsid w:val="00FE1533"/>
    <w:rsid w:val="00FE154E"/>
    <w:rsid w:val="00FE169F"/>
    <w:rsid w:val="00FE1A32"/>
    <w:rsid w:val="00FE3C1E"/>
    <w:rsid w:val="00FE5A18"/>
    <w:rsid w:val="00FF05DA"/>
    <w:rsid w:val="00FF077D"/>
    <w:rsid w:val="00FF114F"/>
    <w:rsid w:val="00FF1B30"/>
    <w:rsid w:val="00FF1D43"/>
    <w:rsid w:val="00FF2BB9"/>
    <w:rsid w:val="00FF372A"/>
    <w:rsid w:val="00FF47AF"/>
    <w:rsid w:val="00FF4D08"/>
    <w:rsid w:val="00FF5221"/>
    <w:rsid w:val="00FF7235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3FE24795"/>
  <w15:chartTrackingRefBased/>
  <w15:docId w15:val="{8A37E30C-D31F-417D-96BC-06EDE40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DC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Mon" w:hAnsi="Times New Roman Mon"/>
      <w:sz w:val="24"/>
      <w:szCs w:val="24"/>
      <w:lang w:val="x-none" w:eastAsia="x-none"/>
    </w:rPr>
  </w:style>
  <w:style w:type="paragraph" w:styleId="Heading2">
    <w:name w:val="heading 2"/>
    <w:aliases w:val="Body Text (Reset numbering),Body Text (Reset numbering)1,Body Text (Reset numbering)2"/>
    <w:basedOn w:val="Normal"/>
    <w:next w:val="Normal"/>
    <w:link w:val="Heading2Char"/>
    <w:uiPriority w:val="9"/>
    <w:qFormat/>
    <w:rsid w:val="00567D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Mon" w:hAnsi="Times New Roman Mon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67DC2"/>
    <w:pPr>
      <w:keepNext/>
      <w:shd w:val="pct5" w:color="auto" w:fill="auto"/>
      <w:spacing w:after="0" w:line="240" w:lineRule="auto"/>
      <w:jc w:val="center"/>
      <w:outlineLvl w:val="2"/>
    </w:pPr>
    <w:rPr>
      <w:rFonts w:ascii="Times New Roman Mon" w:hAnsi="Times New Roman Mon"/>
      <w:sz w:val="28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67DC2"/>
    <w:pPr>
      <w:keepNext/>
      <w:spacing w:after="0" w:line="240" w:lineRule="auto"/>
      <w:ind w:left="720" w:hanging="630"/>
      <w:jc w:val="both"/>
      <w:outlineLvl w:val="3"/>
    </w:pPr>
    <w:rPr>
      <w:rFonts w:ascii="Times New Roman Mon" w:hAnsi="Times New Roman Mon"/>
      <w:bCs/>
      <w:i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67DC2"/>
    <w:pPr>
      <w:keepNext/>
      <w:spacing w:after="0" w:line="240" w:lineRule="auto"/>
      <w:jc w:val="center"/>
      <w:outlineLvl w:val="4"/>
    </w:pPr>
    <w:rPr>
      <w:rFonts w:ascii="Times New Roman Mon" w:hAnsi="Times New Roman Mon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67DC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67DC2"/>
    <w:pPr>
      <w:keepNext/>
      <w:spacing w:after="0" w:line="240" w:lineRule="auto"/>
      <w:outlineLvl w:val="6"/>
    </w:pPr>
    <w:rPr>
      <w:rFonts w:ascii="Times New Roman Mon" w:hAnsi="Times New Roman Mon"/>
      <w:b/>
      <w:i/>
      <w:sz w:val="24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67DC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67DC2"/>
    <w:pPr>
      <w:keepNext/>
      <w:spacing w:after="0" w:line="240" w:lineRule="auto"/>
      <w:outlineLvl w:val="8"/>
    </w:pPr>
    <w:rPr>
      <w:rFonts w:ascii="Times New Roman Mon" w:hAnsi="Times New Roman Mo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DC2"/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Heading2Char">
    <w:name w:val="Heading 2 Char"/>
    <w:aliases w:val="Body Text (Reset numbering) Char,Body Text (Reset numbering)1 Char,Body Text (Reset numbering)2 Char"/>
    <w:link w:val="Heading2"/>
    <w:rsid w:val="00567DC2"/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Heading3Char">
    <w:name w:val="Heading 3 Char"/>
    <w:link w:val="Heading3"/>
    <w:rsid w:val="00567DC2"/>
    <w:rPr>
      <w:rFonts w:ascii="Times New Roman Mon" w:eastAsia="Times New Roman" w:hAnsi="Times New Roman Mon" w:cs="Times New Roman"/>
      <w:sz w:val="28"/>
      <w:szCs w:val="24"/>
      <w:u w:val="single"/>
      <w:shd w:val="pct5" w:color="auto" w:fill="auto"/>
    </w:rPr>
  </w:style>
  <w:style w:type="character" w:customStyle="1" w:styleId="Heading4Char">
    <w:name w:val="Heading 4 Char"/>
    <w:link w:val="Heading4"/>
    <w:rsid w:val="00567DC2"/>
    <w:rPr>
      <w:rFonts w:ascii="Times New Roman Mon" w:eastAsia="Times New Roman" w:hAnsi="Times New Roman Mon" w:cs="Times New Roman"/>
      <w:bCs/>
      <w:i/>
      <w:sz w:val="24"/>
      <w:szCs w:val="24"/>
    </w:rPr>
  </w:style>
  <w:style w:type="character" w:customStyle="1" w:styleId="Heading5Char">
    <w:name w:val="Heading 5 Char"/>
    <w:link w:val="Heading5"/>
    <w:rsid w:val="00567DC2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6Char">
    <w:name w:val="Heading 6 Char"/>
    <w:link w:val="Heading6"/>
    <w:rsid w:val="00567D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567DC2"/>
    <w:rPr>
      <w:rFonts w:ascii="Times New Roman Mon" w:eastAsia="Times New Roman" w:hAnsi="Times New Roman Mon" w:cs="Times New Roman"/>
      <w:b/>
      <w:i/>
      <w:sz w:val="24"/>
      <w:szCs w:val="20"/>
      <w:lang w:val="en-GB"/>
    </w:rPr>
  </w:style>
  <w:style w:type="character" w:customStyle="1" w:styleId="Heading8Char">
    <w:name w:val="Heading 8 Char"/>
    <w:link w:val="Heading8"/>
    <w:rsid w:val="00567D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567DC2"/>
    <w:rPr>
      <w:rFonts w:ascii="Times New Roman Mon" w:eastAsia="Times New Roman" w:hAnsi="Times New Roman Mon" w:cs="Times New Roman"/>
      <w:b/>
      <w:sz w:val="20"/>
      <w:szCs w:val="20"/>
    </w:rPr>
  </w:style>
  <w:style w:type="paragraph" w:customStyle="1" w:styleId="Default">
    <w:name w:val="Default"/>
    <w:rsid w:val="00567D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67DC2"/>
    <w:pPr>
      <w:spacing w:after="0" w:line="240" w:lineRule="auto"/>
      <w:jc w:val="both"/>
    </w:pPr>
    <w:rPr>
      <w:rFonts w:ascii="Arial Mon" w:hAnsi="Arial Mo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67DC2"/>
    <w:rPr>
      <w:rFonts w:ascii="Arial Mon" w:eastAsia="Times New Roman" w:hAnsi="Arial Mon" w:cs="Times New Roman"/>
      <w:sz w:val="24"/>
      <w:szCs w:val="20"/>
    </w:rPr>
  </w:style>
  <w:style w:type="paragraph" w:customStyle="1" w:styleId="Paragraph">
    <w:name w:val="Paragraph"/>
    <w:basedOn w:val="List"/>
    <w:rsid w:val="00567DC2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</w:pPr>
    <w:rPr>
      <w:rFonts w:ascii="Arial Mon" w:hAnsi="Arial Mon"/>
      <w:noProof/>
      <w:sz w:val="18"/>
      <w:szCs w:val="20"/>
      <w:lang w:val="en-GB"/>
    </w:rPr>
  </w:style>
  <w:style w:type="paragraph" w:styleId="List">
    <w:name w:val="List"/>
    <w:basedOn w:val="Normal"/>
    <w:rsid w:val="00567DC2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7D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67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7D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67D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DC2"/>
  </w:style>
  <w:style w:type="paragraph" w:styleId="BodyTextIndent">
    <w:name w:val="Body Text Indent"/>
    <w:basedOn w:val="Normal"/>
    <w:link w:val="BodyTextIndentChar"/>
    <w:rsid w:val="00567DC2"/>
    <w:pPr>
      <w:spacing w:after="120" w:line="240" w:lineRule="auto"/>
      <w:ind w:left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567DC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67DC2"/>
    <w:pPr>
      <w:spacing w:after="0" w:line="240" w:lineRule="auto"/>
      <w:jc w:val="center"/>
    </w:pPr>
    <w:rPr>
      <w:rFonts w:ascii="Mon_Arial Cyr" w:hAnsi="Mon_Arial Cyr"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567DC2"/>
    <w:rPr>
      <w:rFonts w:ascii="Mon_Arial Cyr" w:eastAsia="Times New Roman" w:hAnsi="Mon_Arial Cyr" w:cs="Mon_Arial Cyr"/>
      <w:sz w:val="28"/>
      <w:szCs w:val="28"/>
    </w:rPr>
  </w:style>
  <w:style w:type="table" w:styleId="TableGrid">
    <w:name w:val="Table Grid"/>
    <w:basedOn w:val="TableNormal"/>
    <w:uiPriority w:val="59"/>
    <w:rsid w:val="00567D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67DC2"/>
    <w:pPr>
      <w:spacing w:after="120" w:line="240" w:lineRule="auto"/>
      <w:ind w:left="36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67DC2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567DC2"/>
    <w:pPr>
      <w:shd w:val="pct5" w:color="auto" w:fill="auto"/>
      <w:spacing w:after="0" w:line="240" w:lineRule="auto"/>
      <w:jc w:val="center"/>
    </w:pPr>
    <w:rPr>
      <w:rFonts w:ascii="Times New Roman Mon" w:hAnsi="Times New Roman Mon"/>
      <w:b/>
      <w:sz w:val="32"/>
      <w:szCs w:val="24"/>
      <w:lang w:val="en-GB" w:eastAsia="x-none"/>
    </w:rPr>
  </w:style>
  <w:style w:type="character" w:customStyle="1" w:styleId="BodyText2Char">
    <w:name w:val="Body Text 2 Char"/>
    <w:link w:val="BodyText2"/>
    <w:rsid w:val="00567DC2"/>
    <w:rPr>
      <w:rFonts w:ascii="Times New Roman Mon" w:eastAsia="Times New Roman" w:hAnsi="Times New Roman Mon" w:cs="Times New Roman"/>
      <w:b/>
      <w:sz w:val="32"/>
      <w:szCs w:val="24"/>
      <w:shd w:val="pct5" w:color="auto" w:fill="auto"/>
      <w:lang w:val="en-GB"/>
    </w:rPr>
  </w:style>
  <w:style w:type="paragraph" w:styleId="BodyTextIndent2">
    <w:name w:val="Body Text Indent 2"/>
    <w:basedOn w:val="Normal"/>
    <w:link w:val="BodyTextIndent2Char"/>
    <w:rsid w:val="00567DC2"/>
    <w:pPr>
      <w:spacing w:after="0" w:line="240" w:lineRule="auto"/>
      <w:ind w:left="1440" w:hanging="1440"/>
      <w:jc w:val="both"/>
    </w:pPr>
    <w:rPr>
      <w:rFonts w:ascii="Times New Roman Mon" w:hAnsi="Times New Roman Mon"/>
      <w:b/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567DC2"/>
    <w:rPr>
      <w:rFonts w:ascii="Times New Roman Mon" w:eastAsia="Times New Roman" w:hAnsi="Times New Roman Mon" w:cs="Times New Roman"/>
      <w:b/>
      <w:sz w:val="24"/>
      <w:szCs w:val="20"/>
    </w:rPr>
  </w:style>
  <w:style w:type="paragraph" w:customStyle="1" w:styleId="Dr-Cr">
    <w:name w:val="Dr-Cr"/>
    <w:basedOn w:val="Normal"/>
    <w:rsid w:val="00567DC2"/>
    <w:pPr>
      <w:spacing w:after="0" w:line="240" w:lineRule="auto"/>
      <w:ind w:left="1008"/>
      <w:jc w:val="both"/>
    </w:pPr>
    <w:rPr>
      <w:rFonts w:ascii="Danzan Arial" w:hAnsi="Danzan Arial"/>
      <w:sz w:val="24"/>
      <w:szCs w:val="20"/>
    </w:rPr>
  </w:style>
  <w:style w:type="paragraph" w:customStyle="1" w:styleId="A-style">
    <w:name w:val="A-style"/>
    <w:basedOn w:val="NormalIndent"/>
    <w:rsid w:val="00567DC2"/>
    <w:pPr>
      <w:spacing w:before="240" w:after="120"/>
      <w:ind w:left="0"/>
    </w:pPr>
    <w:rPr>
      <w:rFonts w:ascii="Danzan Arial" w:hAnsi="Danzan Arial"/>
      <w:b/>
      <w:szCs w:val="20"/>
    </w:rPr>
  </w:style>
  <w:style w:type="paragraph" w:styleId="NormalIndent">
    <w:name w:val="Normal Indent"/>
    <w:basedOn w:val="Normal"/>
    <w:rsid w:val="00567D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67DC2"/>
    <w:pPr>
      <w:spacing w:after="0" w:line="240" w:lineRule="auto"/>
      <w:jc w:val="both"/>
    </w:pPr>
    <w:rPr>
      <w:rFonts w:ascii="Arial Mon" w:hAnsi="Arial Mo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567DC2"/>
    <w:rPr>
      <w:rFonts w:ascii="Arial Mon" w:eastAsia="Times New Roman" w:hAnsi="Arial Mon" w:cs="Times New Roman"/>
      <w:sz w:val="24"/>
      <w:szCs w:val="24"/>
    </w:rPr>
  </w:style>
  <w:style w:type="paragraph" w:customStyle="1" w:styleId="standardpara">
    <w:name w:val="standardpara"/>
    <w:basedOn w:val="Normal"/>
    <w:rsid w:val="00567DC2"/>
    <w:pPr>
      <w:spacing w:after="0" w:line="240" w:lineRule="auto"/>
    </w:pPr>
    <w:rPr>
      <w:rFonts w:ascii="Arial Mon" w:hAnsi="Arial Mon"/>
      <w:sz w:val="24"/>
      <w:szCs w:val="20"/>
      <w:lang w:val="en-GB"/>
    </w:rPr>
  </w:style>
  <w:style w:type="character" w:styleId="Hyperlink">
    <w:name w:val="Hyperlink"/>
    <w:rsid w:val="00567DC2"/>
    <w:rPr>
      <w:color w:val="0000FF"/>
      <w:u w:val="single"/>
    </w:rPr>
  </w:style>
  <w:style w:type="character" w:styleId="FollowedHyperlink">
    <w:name w:val="FollowedHyperlink"/>
    <w:rsid w:val="00567DC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7DC2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567DC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67D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7D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67DC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567DC2"/>
    <w:rPr>
      <w:vertAlign w:val="superscript"/>
    </w:rPr>
  </w:style>
  <w:style w:type="character" w:styleId="CommentReference">
    <w:name w:val="annotation reference"/>
    <w:uiPriority w:val="99"/>
    <w:rsid w:val="00567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DC2"/>
    <w:pPr>
      <w:spacing w:before="120" w:after="120" w:line="36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67D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DC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67D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67DC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567DC2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Normal"/>
    <w:next w:val="ListNumber"/>
    <w:rsid w:val="0056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pacing w:val="1"/>
      <w:sz w:val="24"/>
      <w:szCs w:val="24"/>
      <w:lang w:val="mn-MN"/>
    </w:rPr>
  </w:style>
  <w:style w:type="paragraph" w:styleId="ListNumber">
    <w:name w:val="List Number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4"/>
      <w:lang w:val="mn-MN"/>
    </w:rPr>
  </w:style>
  <w:style w:type="paragraph" w:customStyle="1" w:styleId="Style3">
    <w:name w:val="Style3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hAnsi="Times New Roman"/>
      <w:bCs/>
      <w:sz w:val="24"/>
      <w:szCs w:val="24"/>
      <w:lang w:val="mn-MN"/>
    </w:rPr>
  </w:style>
  <w:style w:type="paragraph" w:styleId="EndnoteText">
    <w:name w:val="endnote text"/>
    <w:basedOn w:val="Normal"/>
    <w:link w:val="EndnoteTextChar"/>
    <w:rsid w:val="00567DC2"/>
    <w:pPr>
      <w:spacing w:after="0" w:line="240" w:lineRule="auto"/>
    </w:pPr>
    <w:rPr>
      <w:rFonts w:ascii="Courier New Mon" w:hAnsi="Courier New Mon"/>
      <w:i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567DC2"/>
    <w:rPr>
      <w:rFonts w:ascii="Courier New Mon" w:eastAsia="Times New Roman" w:hAnsi="Courier New Mon" w:cs="Times New Roman"/>
      <w:i/>
      <w:sz w:val="20"/>
      <w:szCs w:val="20"/>
    </w:rPr>
  </w:style>
  <w:style w:type="character" w:styleId="EndnoteReference">
    <w:name w:val="endnote reference"/>
    <w:rsid w:val="00567DC2"/>
    <w:rPr>
      <w:vertAlign w:val="superscript"/>
    </w:rPr>
  </w:style>
  <w:style w:type="paragraph" w:customStyle="1" w:styleId="BodyText21">
    <w:name w:val="Body Text 21"/>
    <w:basedOn w:val="Normal"/>
    <w:rsid w:val="00567DC2"/>
    <w:pPr>
      <w:widowControl w:val="0"/>
      <w:spacing w:after="0" w:line="240" w:lineRule="auto"/>
      <w:ind w:firstLine="720"/>
      <w:jc w:val="both"/>
    </w:pPr>
    <w:rPr>
      <w:rFonts w:ascii="Times New Roman Mon" w:hAnsi="Times New Roman Mon"/>
      <w:sz w:val="24"/>
      <w:szCs w:val="20"/>
    </w:rPr>
  </w:style>
  <w:style w:type="paragraph" w:customStyle="1" w:styleId="xl31">
    <w:name w:val="xl31"/>
    <w:basedOn w:val="Normal"/>
    <w:rsid w:val="00567DC2"/>
    <w:pPr>
      <w:spacing w:before="100" w:beforeAutospacing="1" w:after="100" w:afterAutospacing="1" w:line="240" w:lineRule="auto"/>
    </w:pPr>
    <w:rPr>
      <w:rFonts w:ascii="Times New Roman Mon" w:hAnsi="Times New Roman Mon"/>
      <w:sz w:val="24"/>
      <w:szCs w:val="24"/>
    </w:rPr>
  </w:style>
  <w:style w:type="paragraph" w:styleId="Revision">
    <w:name w:val="Revision"/>
    <w:hidden/>
    <w:uiPriority w:val="99"/>
    <w:semiHidden/>
    <w:rsid w:val="00567DC2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67DC2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67DC2"/>
    <w:rPr>
      <w:rFonts w:eastAsia="Times New Roman"/>
      <w:lang w:val="en-US" w:eastAsia="en-US" w:bidi="ar-SA"/>
    </w:rPr>
  </w:style>
  <w:style w:type="character" w:styleId="Strong">
    <w:name w:val="Strong"/>
    <w:qFormat/>
    <w:rsid w:val="00567DC2"/>
    <w:rPr>
      <w:b/>
    </w:rPr>
  </w:style>
  <w:style w:type="paragraph" w:styleId="Subtitle">
    <w:name w:val="Subtitle"/>
    <w:basedOn w:val="Normal"/>
    <w:link w:val="SubtitleChar"/>
    <w:qFormat/>
    <w:rsid w:val="00567DC2"/>
    <w:pPr>
      <w:spacing w:after="0" w:line="240" w:lineRule="auto"/>
      <w:jc w:val="center"/>
    </w:pPr>
    <w:rPr>
      <w:rFonts w:ascii="Times New Roman Mon" w:hAnsi="Times New Roman Mon"/>
      <w:b/>
      <w:sz w:val="24"/>
      <w:szCs w:val="20"/>
      <w:lang w:val="x-none" w:eastAsia="x-none"/>
    </w:rPr>
  </w:style>
  <w:style w:type="character" w:customStyle="1" w:styleId="SubtitleChar">
    <w:name w:val="Subtitle Char"/>
    <w:link w:val="Subtitle"/>
    <w:rsid w:val="00567DC2"/>
    <w:rPr>
      <w:rFonts w:ascii="Times New Roman Mon" w:eastAsia="Times New Roman" w:hAnsi="Times New Roman Mon" w:cs="Times New Roman"/>
      <w:b/>
      <w:sz w:val="24"/>
      <w:szCs w:val="20"/>
    </w:rPr>
  </w:style>
  <w:style w:type="paragraph" w:customStyle="1" w:styleId="FSHeading2">
    <w:name w:val="FS Heading 2"/>
    <w:basedOn w:val="Normal"/>
    <w:rsid w:val="00567DC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67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DC2"/>
  </w:style>
  <w:style w:type="character" w:customStyle="1" w:styleId="ListParagraphChar">
    <w:name w:val="List Paragraph Char"/>
    <w:link w:val="ListParagraph"/>
    <w:uiPriority w:val="34"/>
    <w:locked/>
    <w:rsid w:val="00567DC2"/>
    <w:rPr>
      <w:rFonts w:ascii="Calibri" w:eastAsia="Times New Roman" w:hAnsi="Calibri" w:cs="Times New Roman"/>
    </w:rPr>
  </w:style>
  <w:style w:type="character" w:customStyle="1" w:styleId="highlight">
    <w:name w:val="highlight"/>
    <w:basedOn w:val="DefaultParagraphFont"/>
    <w:rsid w:val="00567DC2"/>
  </w:style>
  <w:style w:type="paragraph" w:customStyle="1" w:styleId="Normal1">
    <w:name w:val="Normal1"/>
    <w:rsid w:val="00404886"/>
    <w:pPr>
      <w:spacing w:after="200" w:line="276" w:lineRule="auto"/>
    </w:pPr>
    <w:rPr>
      <w:rFonts w:cs="Calibri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67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12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50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3A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139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A61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F05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603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C6A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963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8755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D0F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85F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129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656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061F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09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8326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6B496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4184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27A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939D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DF30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E967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009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22B7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ram\Desktop\NBFI%20zaavar%20juram%2020160310\NBFI%20juram%20201603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8BD4-B251-4013-B545-0A7D16D1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NBFI juram 20160310</Template>
  <TotalTime>67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Undram</dc:creator>
  <cp:keywords/>
  <cp:lastModifiedBy>tserendulam byambajav</cp:lastModifiedBy>
  <cp:revision>22</cp:revision>
  <cp:lastPrinted>2022-10-03T07:04:00Z</cp:lastPrinted>
  <dcterms:created xsi:type="dcterms:W3CDTF">2023-01-16T09:07:00Z</dcterms:created>
  <dcterms:modified xsi:type="dcterms:W3CDTF">2023-04-26T10:28:00Z</dcterms:modified>
</cp:coreProperties>
</file>